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0412" w14:textId="77777777" w:rsidR="00281E32" w:rsidRPr="00303C8E" w:rsidRDefault="00676A3A" w:rsidP="00937059">
      <w:pPr>
        <w:spacing w:after="0" w:line="240" w:lineRule="auto"/>
        <w:jc w:val="center"/>
        <w:rPr>
          <w:b/>
          <w:sz w:val="24"/>
          <w:szCs w:val="24"/>
        </w:rPr>
      </w:pPr>
      <w:r w:rsidRPr="00303C8E">
        <w:rPr>
          <w:b/>
          <w:sz w:val="24"/>
          <w:szCs w:val="24"/>
        </w:rPr>
        <w:t>Meeting</w:t>
      </w:r>
      <w:r w:rsidR="00937059" w:rsidRPr="00303C8E">
        <w:rPr>
          <w:b/>
          <w:sz w:val="24"/>
          <w:szCs w:val="24"/>
        </w:rPr>
        <w:t xml:space="preserve"> of the</w:t>
      </w:r>
    </w:p>
    <w:p w14:paraId="700E19DA" w14:textId="77777777" w:rsidR="00937059" w:rsidRPr="00C33FB1" w:rsidRDefault="00937059" w:rsidP="00937059">
      <w:pPr>
        <w:spacing w:after="0" w:line="240" w:lineRule="auto"/>
        <w:jc w:val="center"/>
        <w:rPr>
          <w:b/>
          <w:sz w:val="24"/>
          <w:szCs w:val="24"/>
        </w:rPr>
      </w:pPr>
      <w:r w:rsidRPr="00C33FB1">
        <w:rPr>
          <w:b/>
          <w:sz w:val="24"/>
          <w:szCs w:val="24"/>
        </w:rPr>
        <w:t>Egglescliffe Area Residents Association (EARA)</w:t>
      </w:r>
    </w:p>
    <w:p w14:paraId="6802AF03" w14:textId="77777777" w:rsidR="009E0B78" w:rsidRPr="00C33FB1" w:rsidRDefault="009E0B78" w:rsidP="00937059">
      <w:pPr>
        <w:spacing w:after="0" w:line="240" w:lineRule="auto"/>
        <w:jc w:val="center"/>
        <w:rPr>
          <w:b/>
          <w:sz w:val="24"/>
          <w:szCs w:val="24"/>
        </w:rPr>
      </w:pPr>
      <w:r w:rsidRPr="00C33FB1">
        <w:rPr>
          <w:b/>
          <w:sz w:val="24"/>
          <w:szCs w:val="24"/>
        </w:rPr>
        <w:t xml:space="preserve">Management </w:t>
      </w:r>
      <w:r w:rsidRPr="006353CD">
        <w:rPr>
          <w:rFonts w:cs="Arial"/>
          <w:b/>
          <w:sz w:val="24"/>
          <w:szCs w:val="24"/>
        </w:rPr>
        <w:t>Committee</w:t>
      </w:r>
    </w:p>
    <w:p w14:paraId="4A00F8CE" w14:textId="0808BBDA" w:rsidR="00937059" w:rsidRPr="00C33FB1" w:rsidRDefault="00136133" w:rsidP="00D13454">
      <w:pPr>
        <w:spacing w:after="0" w:line="240" w:lineRule="auto"/>
        <w:jc w:val="center"/>
        <w:rPr>
          <w:b/>
          <w:sz w:val="24"/>
          <w:szCs w:val="24"/>
        </w:rPr>
      </w:pPr>
      <w:r w:rsidRPr="00C33FB1">
        <w:rPr>
          <w:b/>
          <w:sz w:val="24"/>
          <w:szCs w:val="24"/>
        </w:rPr>
        <w:t>Monday</w:t>
      </w:r>
      <w:r w:rsidR="00BA4484">
        <w:rPr>
          <w:b/>
          <w:sz w:val="24"/>
          <w:szCs w:val="24"/>
        </w:rPr>
        <w:t xml:space="preserve"> </w:t>
      </w:r>
      <w:r w:rsidR="00BE1300">
        <w:rPr>
          <w:b/>
          <w:sz w:val="24"/>
          <w:szCs w:val="24"/>
        </w:rPr>
        <w:t>13</w:t>
      </w:r>
      <w:r w:rsidR="00BE1300" w:rsidRPr="00BE1300">
        <w:rPr>
          <w:b/>
          <w:sz w:val="24"/>
          <w:szCs w:val="24"/>
          <w:vertAlign w:val="superscript"/>
        </w:rPr>
        <w:t>th</w:t>
      </w:r>
      <w:r w:rsidR="00BE1300">
        <w:rPr>
          <w:b/>
          <w:sz w:val="24"/>
          <w:szCs w:val="24"/>
        </w:rPr>
        <w:t xml:space="preserve"> August</w:t>
      </w:r>
      <w:r w:rsidR="007E0554">
        <w:rPr>
          <w:b/>
          <w:sz w:val="24"/>
          <w:szCs w:val="24"/>
        </w:rPr>
        <w:t xml:space="preserve"> </w:t>
      </w:r>
      <w:r w:rsidR="008F22E8">
        <w:rPr>
          <w:b/>
          <w:sz w:val="24"/>
          <w:szCs w:val="24"/>
        </w:rPr>
        <w:t>2018</w:t>
      </w:r>
      <w:r w:rsidR="00937059" w:rsidRPr="00C33FB1">
        <w:rPr>
          <w:b/>
          <w:sz w:val="24"/>
          <w:szCs w:val="24"/>
        </w:rPr>
        <w:t xml:space="preserve">, </w:t>
      </w:r>
      <w:r w:rsidR="00462B84">
        <w:rPr>
          <w:b/>
          <w:sz w:val="24"/>
          <w:szCs w:val="24"/>
        </w:rPr>
        <w:t>7.0</w:t>
      </w:r>
      <w:r w:rsidR="00676A3A" w:rsidRPr="00C33FB1">
        <w:rPr>
          <w:b/>
          <w:sz w:val="24"/>
          <w:szCs w:val="24"/>
        </w:rPr>
        <w:t>0</w:t>
      </w:r>
      <w:r w:rsidR="009D6423" w:rsidRPr="00C33FB1">
        <w:rPr>
          <w:b/>
          <w:sz w:val="24"/>
          <w:szCs w:val="24"/>
        </w:rPr>
        <w:t>pm</w:t>
      </w:r>
    </w:p>
    <w:p w14:paraId="2255D433" w14:textId="77777777" w:rsidR="00937059" w:rsidRPr="00C33FB1" w:rsidRDefault="00A84297" w:rsidP="00937059">
      <w:pPr>
        <w:spacing w:after="0" w:line="240" w:lineRule="auto"/>
        <w:jc w:val="center"/>
        <w:rPr>
          <w:b/>
          <w:sz w:val="24"/>
          <w:szCs w:val="24"/>
        </w:rPr>
      </w:pPr>
      <w:r>
        <w:rPr>
          <w:b/>
          <w:sz w:val="24"/>
          <w:szCs w:val="24"/>
        </w:rPr>
        <w:t>The Pot and Glass Public House</w:t>
      </w:r>
      <w:r w:rsidR="009E0B78" w:rsidRPr="00C33FB1">
        <w:rPr>
          <w:b/>
          <w:sz w:val="24"/>
          <w:szCs w:val="24"/>
        </w:rPr>
        <w:t>.</w:t>
      </w:r>
    </w:p>
    <w:p w14:paraId="51BA6871" w14:textId="77777777" w:rsidR="00937059" w:rsidRPr="00C33FB1" w:rsidRDefault="00937059" w:rsidP="0086337C">
      <w:pPr>
        <w:spacing w:after="0" w:line="240" w:lineRule="auto"/>
        <w:rPr>
          <w:b/>
          <w:sz w:val="24"/>
          <w:szCs w:val="24"/>
        </w:rPr>
      </w:pPr>
    </w:p>
    <w:p w14:paraId="77458E90" w14:textId="77777777" w:rsidR="00937059" w:rsidRPr="00C33FB1" w:rsidRDefault="00FC401A" w:rsidP="00937059">
      <w:pPr>
        <w:spacing w:after="0" w:line="240" w:lineRule="auto"/>
        <w:jc w:val="center"/>
        <w:rPr>
          <w:b/>
          <w:sz w:val="24"/>
          <w:szCs w:val="24"/>
          <w:u w:val="single"/>
        </w:rPr>
      </w:pPr>
      <w:r>
        <w:rPr>
          <w:b/>
          <w:sz w:val="24"/>
          <w:szCs w:val="24"/>
          <w:u w:val="single"/>
        </w:rPr>
        <w:t>Minutes</w:t>
      </w:r>
    </w:p>
    <w:p w14:paraId="427B3082" w14:textId="77777777" w:rsidR="00937059" w:rsidRPr="00C33FB1" w:rsidRDefault="00937059" w:rsidP="00937059">
      <w:pPr>
        <w:spacing w:after="0" w:line="240" w:lineRule="auto"/>
        <w:jc w:val="center"/>
        <w:rPr>
          <w:b/>
          <w:sz w:val="24"/>
          <w:szCs w:val="24"/>
        </w:rPr>
      </w:pPr>
    </w:p>
    <w:tbl>
      <w:tblPr>
        <w:tblW w:w="9180" w:type="dxa"/>
        <w:tblLayout w:type="fixed"/>
        <w:tblLook w:val="04A0" w:firstRow="1" w:lastRow="0" w:firstColumn="1" w:lastColumn="0" w:noHBand="0" w:noVBand="1"/>
      </w:tblPr>
      <w:tblGrid>
        <w:gridCol w:w="534"/>
        <w:gridCol w:w="8646"/>
      </w:tblGrid>
      <w:tr w:rsidR="00C15D9C" w:rsidRPr="00C33FB1" w14:paraId="7D0CBE2F" w14:textId="77777777" w:rsidTr="00BE1300">
        <w:tc>
          <w:tcPr>
            <w:tcW w:w="534" w:type="dxa"/>
          </w:tcPr>
          <w:p w14:paraId="0B00D15B" w14:textId="77777777" w:rsidR="00937059" w:rsidRPr="00C33FB1" w:rsidRDefault="00937059" w:rsidP="00791C64">
            <w:pPr>
              <w:spacing w:after="0" w:line="240" w:lineRule="auto"/>
              <w:jc w:val="center"/>
              <w:rPr>
                <w:sz w:val="24"/>
                <w:szCs w:val="24"/>
              </w:rPr>
            </w:pPr>
            <w:r w:rsidRPr="00C33FB1">
              <w:rPr>
                <w:sz w:val="24"/>
                <w:szCs w:val="24"/>
              </w:rPr>
              <w:t>1.</w:t>
            </w:r>
          </w:p>
        </w:tc>
        <w:tc>
          <w:tcPr>
            <w:tcW w:w="8646" w:type="dxa"/>
          </w:tcPr>
          <w:p w14:paraId="396C59A4" w14:textId="77777777" w:rsidR="00937059" w:rsidRPr="00C33FB1" w:rsidRDefault="00676A3A" w:rsidP="00676A3A">
            <w:pPr>
              <w:spacing w:after="0" w:line="240" w:lineRule="auto"/>
              <w:jc w:val="both"/>
              <w:rPr>
                <w:sz w:val="24"/>
                <w:szCs w:val="24"/>
              </w:rPr>
            </w:pPr>
            <w:r w:rsidRPr="00C33FB1">
              <w:rPr>
                <w:sz w:val="24"/>
                <w:szCs w:val="24"/>
              </w:rPr>
              <w:t>Welcome</w:t>
            </w:r>
          </w:p>
          <w:p w14:paraId="0CB7AA4B" w14:textId="77777777" w:rsidR="00937059" w:rsidRPr="00C33FB1" w:rsidRDefault="00937059" w:rsidP="00676A3A">
            <w:pPr>
              <w:spacing w:after="0" w:line="240" w:lineRule="auto"/>
              <w:jc w:val="both"/>
              <w:rPr>
                <w:sz w:val="24"/>
                <w:szCs w:val="24"/>
              </w:rPr>
            </w:pPr>
          </w:p>
        </w:tc>
      </w:tr>
      <w:tr w:rsidR="00C15D9C" w:rsidRPr="00C33FB1" w14:paraId="12B7CB85" w14:textId="77777777" w:rsidTr="00BE1300">
        <w:tc>
          <w:tcPr>
            <w:tcW w:w="534" w:type="dxa"/>
          </w:tcPr>
          <w:p w14:paraId="6CE90117" w14:textId="77777777" w:rsidR="00937059" w:rsidRPr="00C33FB1" w:rsidRDefault="00937059" w:rsidP="00791C64">
            <w:pPr>
              <w:spacing w:after="0" w:line="240" w:lineRule="auto"/>
              <w:jc w:val="center"/>
              <w:rPr>
                <w:sz w:val="24"/>
                <w:szCs w:val="24"/>
              </w:rPr>
            </w:pPr>
            <w:r w:rsidRPr="00C33FB1">
              <w:rPr>
                <w:sz w:val="24"/>
                <w:szCs w:val="24"/>
              </w:rPr>
              <w:t>2.</w:t>
            </w:r>
          </w:p>
        </w:tc>
        <w:tc>
          <w:tcPr>
            <w:tcW w:w="8646" w:type="dxa"/>
          </w:tcPr>
          <w:p w14:paraId="41DBBE79" w14:textId="31623863" w:rsidR="00DC7E6F" w:rsidRDefault="00445B52" w:rsidP="008B14EF">
            <w:pPr>
              <w:spacing w:after="0" w:line="240" w:lineRule="auto"/>
              <w:jc w:val="both"/>
              <w:rPr>
                <w:sz w:val="24"/>
                <w:szCs w:val="24"/>
              </w:rPr>
            </w:pPr>
            <w:r>
              <w:rPr>
                <w:sz w:val="24"/>
                <w:szCs w:val="24"/>
              </w:rPr>
              <w:t>Present: Shane</w:t>
            </w:r>
            <w:r w:rsidR="0087588D">
              <w:rPr>
                <w:sz w:val="24"/>
                <w:szCs w:val="24"/>
              </w:rPr>
              <w:t xml:space="preserve"> Sellers</w:t>
            </w:r>
            <w:r w:rsidR="00BE1300">
              <w:rPr>
                <w:sz w:val="24"/>
                <w:szCs w:val="24"/>
              </w:rPr>
              <w:t xml:space="preserve">, </w:t>
            </w:r>
            <w:r w:rsidR="00551B75">
              <w:rPr>
                <w:sz w:val="24"/>
                <w:szCs w:val="24"/>
              </w:rPr>
              <w:t>Norman Douglas,</w:t>
            </w:r>
            <w:r w:rsidR="00C87F59">
              <w:rPr>
                <w:sz w:val="24"/>
                <w:szCs w:val="24"/>
              </w:rPr>
              <w:t xml:space="preserve"> </w:t>
            </w:r>
            <w:r w:rsidR="00BE1300">
              <w:rPr>
                <w:sz w:val="24"/>
                <w:szCs w:val="24"/>
              </w:rPr>
              <w:t>Brian Robinson, Tony Huckwell, Caroline Buckley and Richard Crouch.</w:t>
            </w:r>
          </w:p>
          <w:p w14:paraId="2627102F" w14:textId="77777777" w:rsidR="003B6F19" w:rsidRDefault="003B6F19" w:rsidP="008B14EF">
            <w:pPr>
              <w:spacing w:after="0" w:line="240" w:lineRule="auto"/>
              <w:jc w:val="both"/>
              <w:rPr>
                <w:sz w:val="24"/>
                <w:szCs w:val="24"/>
              </w:rPr>
            </w:pPr>
          </w:p>
          <w:p w14:paraId="43A4A7F3" w14:textId="47BB7A6E" w:rsidR="00E66B0D" w:rsidRDefault="009E0B78" w:rsidP="008B14EF">
            <w:pPr>
              <w:spacing w:after="0" w:line="240" w:lineRule="auto"/>
              <w:jc w:val="both"/>
              <w:rPr>
                <w:sz w:val="24"/>
                <w:szCs w:val="24"/>
              </w:rPr>
            </w:pPr>
            <w:r w:rsidRPr="00C33FB1">
              <w:rPr>
                <w:sz w:val="24"/>
                <w:szCs w:val="24"/>
              </w:rPr>
              <w:t>Apologies for absence</w:t>
            </w:r>
            <w:r w:rsidR="00403D36">
              <w:rPr>
                <w:sz w:val="24"/>
                <w:szCs w:val="24"/>
              </w:rPr>
              <w:t xml:space="preserve"> – </w:t>
            </w:r>
            <w:r w:rsidR="007D08AD">
              <w:rPr>
                <w:sz w:val="24"/>
                <w:szCs w:val="24"/>
              </w:rPr>
              <w:t xml:space="preserve">Mark Ellis, Ruth Greenwood, </w:t>
            </w:r>
            <w:r w:rsidR="00BE1300">
              <w:rPr>
                <w:sz w:val="24"/>
                <w:szCs w:val="24"/>
              </w:rPr>
              <w:t>Tim Stokeld</w:t>
            </w:r>
            <w:r w:rsidR="007D08AD">
              <w:rPr>
                <w:sz w:val="24"/>
                <w:szCs w:val="24"/>
              </w:rPr>
              <w:t xml:space="preserve"> and Councillor Stefan Houghton</w:t>
            </w:r>
            <w:bookmarkStart w:id="0" w:name="_GoBack"/>
            <w:bookmarkEnd w:id="0"/>
            <w:r w:rsidR="00BE1300">
              <w:rPr>
                <w:sz w:val="24"/>
                <w:szCs w:val="24"/>
              </w:rPr>
              <w:t>.</w:t>
            </w:r>
          </w:p>
          <w:p w14:paraId="1ECBFD0E" w14:textId="77777777" w:rsidR="00213084" w:rsidRPr="00C33FB1" w:rsidRDefault="00213084" w:rsidP="00224A3C">
            <w:pPr>
              <w:spacing w:after="0" w:line="240" w:lineRule="auto"/>
              <w:jc w:val="both"/>
              <w:rPr>
                <w:sz w:val="24"/>
                <w:szCs w:val="24"/>
              </w:rPr>
            </w:pPr>
          </w:p>
        </w:tc>
      </w:tr>
      <w:tr w:rsidR="005A231E" w:rsidRPr="00C33FB1" w14:paraId="6272F860" w14:textId="77777777" w:rsidTr="00BE1300">
        <w:tc>
          <w:tcPr>
            <w:tcW w:w="534" w:type="dxa"/>
          </w:tcPr>
          <w:p w14:paraId="30076118" w14:textId="77777777" w:rsidR="005A231E" w:rsidRPr="00C33FB1" w:rsidRDefault="005A231E" w:rsidP="00791C64">
            <w:pPr>
              <w:spacing w:after="0" w:line="240" w:lineRule="auto"/>
              <w:jc w:val="center"/>
              <w:rPr>
                <w:sz w:val="24"/>
                <w:szCs w:val="24"/>
              </w:rPr>
            </w:pPr>
            <w:r w:rsidRPr="00C33FB1">
              <w:rPr>
                <w:sz w:val="24"/>
                <w:szCs w:val="24"/>
              </w:rPr>
              <w:t>3.</w:t>
            </w:r>
          </w:p>
        </w:tc>
        <w:tc>
          <w:tcPr>
            <w:tcW w:w="8646" w:type="dxa"/>
          </w:tcPr>
          <w:p w14:paraId="1C03333D" w14:textId="77777777" w:rsidR="005A231E" w:rsidRDefault="005A231E" w:rsidP="0040738B">
            <w:pPr>
              <w:spacing w:after="0" w:line="240" w:lineRule="auto"/>
              <w:jc w:val="both"/>
              <w:rPr>
                <w:sz w:val="24"/>
                <w:szCs w:val="24"/>
              </w:rPr>
            </w:pPr>
            <w:r w:rsidRPr="00C33FB1">
              <w:rPr>
                <w:sz w:val="24"/>
                <w:szCs w:val="24"/>
              </w:rPr>
              <w:t xml:space="preserve">Minutes of </w:t>
            </w:r>
            <w:r w:rsidR="00FD0B96" w:rsidRPr="00C33FB1">
              <w:rPr>
                <w:sz w:val="24"/>
                <w:szCs w:val="24"/>
              </w:rPr>
              <w:t xml:space="preserve">the </w:t>
            </w:r>
            <w:r w:rsidR="00B64D7C">
              <w:rPr>
                <w:sz w:val="24"/>
                <w:szCs w:val="24"/>
              </w:rPr>
              <w:t>previous meeting</w:t>
            </w:r>
            <w:r w:rsidR="00403D36">
              <w:rPr>
                <w:sz w:val="24"/>
                <w:szCs w:val="24"/>
              </w:rPr>
              <w:t xml:space="preserve"> were circulated and have been agreed as a true record</w:t>
            </w:r>
            <w:r w:rsidR="00265D32">
              <w:rPr>
                <w:sz w:val="24"/>
                <w:szCs w:val="24"/>
              </w:rPr>
              <w:t>.</w:t>
            </w:r>
          </w:p>
          <w:p w14:paraId="65A412D2" w14:textId="783ECB1E" w:rsidR="00BE1300" w:rsidRPr="00C33FB1" w:rsidRDefault="00BE1300" w:rsidP="0040738B">
            <w:pPr>
              <w:spacing w:after="0" w:line="240" w:lineRule="auto"/>
              <w:jc w:val="both"/>
              <w:rPr>
                <w:sz w:val="24"/>
                <w:szCs w:val="24"/>
              </w:rPr>
            </w:pPr>
          </w:p>
        </w:tc>
      </w:tr>
      <w:tr w:rsidR="00DB72C9" w:rsidRPr="00C33FB1" w14:paraId="3506C4DD" w14:textId="77777777" w:rsidTr="00BE1300">
        <w:tc>
          <w:tcPr>
            <w:tcW w:w="534" w:type="dxa"/>
          </w:tcPr>
          <w:p w14:paraId="207B02E7" w14:textId="77777777" w:rsidR="00DB72C9" w:rsidRPr="00C33FB1" w:rsidRDefault="00BB03C9" w:rsidP="00791C64">
            <w:pPr>
              <w:spacing w:after="0" w:line="240" w:lineRule="auto"/>
              <w:jc w:val="center"/>
              <w:rPr>
                <w:sz w:val="24"/>
                <w:szCs w:val="24"/>
              </w:rPr>
            </w:pPr>
            <w:r>
              <w:rPr>
                <w:sz w:val="24"/>
                <w:szCs w:val="24"/>
              </w:rPr>
              <w:t>4</w:t>
            </w:r>
            <w:r w:rsidR="00DB72C9" w:rsidRPr="00C33FB1">
              <w:rPr>
                <w:sz w:val="24"/>
                <w:szCs w:val="24"/>
              </w:rPr>
              <w:t>.</w:t>
            </w:r>
          </w:p>
        </w:tc>
        <w:tc>
          <w:tcPr>
            <w:tcW w:w="8646" w:type="dxa"/>
          </w:tcPr>
          <w:p w14:paraId="2A2B130A" w14:textId="77777777" w:rsidR="00A72304" w:rsidRDefault="00BC1D4F" w:rsidP="005C6B2F">
            <w:pPr>
              <w:spacing w:after="0" w:line="240" w:lineRule="auto"/>
              <w:jc w:val="both"/>
              <w:rPr>
                <w:sz w:val="24"/>
                <w:szCs w:val="24"/>
              </w:rPr>
            </w:pPr>
            <w:r>
              <w:rPr>
                <w:sz w:val="24"/>
                <w:szCs w:val="24"/>
              </w:rPr>
              <w:t>Local</w:t>
            </w:r>
            <w:r w:rsidR="00A55716" w:rsidRPr="00C33FB1">
              <w:rPr>
                <w:sz w:val="24"/>
                <w:szCs w:val="24"/>
              </w:rPr>
              <w:t xml:space="preserve"> </w:t>
            </w:r>
            <w:r w:rsidR="005A231E" w:rsidRPr="00C33FB1">
              <w:rPr>
                <w:sz w:val="24"/>
                <w:szCs w:val="24"/>
              </w:rPr>
              <w:t>Events</w:t>
            </w:r>
          </w:p>
          <w:p w14:paraId="5186262C" w14:textId="77777777" w:rsidR="00BA4484" w:rsidRPr="008F22E8" w:rsidRDefault="00BA4484" w:rsidP="008F22E8">
            <w:pPr>
              <w:spacing w:after="0" w:line="240" w:lineRule="auto"/>
              <w:jc w:val="both"/>
              <w:rPr>
                <w:sz w:val="24"/>
                <w:szCs w:val="24"/>
              </w:rPr>
            </w:pPr>
          </w:p>
          <w:p w14:paraId="3513DF7F" w14:textId="4E304E76" w:rsidR="00C426C8" w:rsidRPr="004421EA" w:rsidRDefault="00C426C8" w:rsidP="00C426C8">
            <w:pPr>
              <w:pStyle w:val="ListParagraph"/>
              <w:numPr>
                <w:ilvl w:val="0"/>
                <w:numId w:val="22"/>
              </w:numPr>
              <w:rPr>
                <w:sz w:val="24"/>
                <w:szCs w:val="24"/>
              </w:rPr>
            </w:pPr>
            <w:r w:rsidRPr="004421EA">
              <w:rPr>
                <w:sz w:val="24"/>
                <w:szCs w:val="24"/>
              </w:rPr>
              <w:t>ERG Summer BBQ – Sunday 26th August 2018</w:t>
            </w:r>
            <w:r w:rsidR="004D4694">
              <w:rPr>
                <w:sz w:val="24"/>
                <w:szCs w:val="24"/>
              </w:rPr>
              <w:t xml:space="preserve"> </w:t>
            </w:r>
            <w:r w:rsidR="00140567">
              <w:rPr>
                <w:sz w:val="24"/>
                <w:szCs w:val="24"/>
              </w:rPr>
              <w:t>in the Parish Hall</w:t>
            </w:r>
            <w:r w:rsidR="00BE1300">
              <w:rPr>
                <w:sz w:val="24"/>
                <w:szCs w:val="24"/>
              </w:rPr>
              <w:t>. Tickets still available</w:t>
            </w:r>
            <w:r w:rsidR="00140567">
              <w:rPr>
                <w:sz w:val="24"/>
                <w:szCs w:val="24"/>
              </w:rPr>
              <w:t xml:space="preserve">. </w:t>
            </w:r>
          </w:p>
          <w:p w14:paraId="5671DCE2" w14:textId="2E3EDB30" w:rsidR="00C426C8" w:rsidRDefault="00C426C8" w:rsidP="00BE1300">
            <w:pPr>
              <w:pStyle w:val="ListParagraph"/>
              <w:numPr>
                <w:ilvl w:val="0"/>
                <w:numId w:val="22"/>
              </w:numPr>
              <w:rPr>
                <w:sz w:val="24"/>
                <w:szCs w:val="24"/>
              </w:rPr>
            </w:pPr>
            <w:r w:rsidRPr="004421EA">
              <w:rPr>
                <w:sz w:val="24"/>
                <w:szCs w:val="24"/>
              </w:rPr>
              <w:t>John Archer (magician)</w:t>
            </w:r>
            <w:r w:rsidR="002F2CAC">
              <w:rPr>
                <w:sz w:val="24"/>
                <w:szCs w:val="24"/>
              </w:rPr>
              <w:t xml:space="preserve"> – Saturday 24</w:t>
            </w:r>
            <w:r w:rsidR="002F2CAC" w:rsidRPr="002F2CAC">
              <w:rPr>
                <w:sz w:val="24"/>
                <w:szCs w:val="24"/>
                <w:vertAlign w:val="superscript"/>
              </w:rPr>
              <w:t>th</w:t>
            </w:r>
            <w:r w:rsidR="002F2CAC">
              <w:rPr>
                <w:sz w:val="24"/>
                <w:szCs w:val="24"/>
              </w:rPr>
              <w:t xml:space="preserve"> November</w:t>
            </w:r>
            <w:r w:rsidR="00BE1300">
              <w:rPr>
                <w:sz w:val="24"/>
                <w:szCs w:val="24"/>
              </w:rPr>
              <w:t xml:space="preserve"> 2018 - T</w:t>
            </w:r>
            <w:r w:rsidR="00E12246" w:rsidRPr="00BE1300">
              <w:rPr>
                <w:sz w:val="24"/>
                <w:szCs w:val="24"/>
              </w:rPr>
              <w:t xml:space="preserve">ickets are </w:t>
            </w:r>
            <w:r w:rsidR="00BE1300">
              <w:rPr>
                <w:sz w:val="24"/>
                <w:szCs w:val="24"/>
              </w:rPr>
              <w:t xml:space="preserve">to be priced at £15.00 per person </w:t>
            </w:r>
            <w:r w:rsidR="00E12246" w:rsidRPr="00BE1300">
              <w:rPr>
                <w:sz w:val="24"/>
                <w:szCs w:val="24"/>
              </w:rPr>
              <w:t xml:space="preserve">likely to be around </w:t>
            </w:r>
            <w:r w:rsidR="00BE1300">
              <w:rPr>
                <w:sz w:val="24"/>
                <w:szCs w:val="24"/>
              </w:rPr>
              <w:t xml:space="preserve">£10 each. </w:t>
            </w:r>
          </w:p>
          <w:p w14:paraId="3C6B7D81" w14:textId="1486D93D" w:rsidR="00BE1300" w:rsidRPr="00BE1300" w:rsidRDefault="00BE1300" w:rsidP="00BE1300">
            <w:pPr>
              <w:pStyle w:val="ListParagraph"/>
              <w:numPr>
                <w:ilvl w:val="0"/>
                <w:numId w:val="22"/>
              </w:numPr>
              <w:rPr>
                <w:sz w:val="24"/>
                <w:szCs w:val="24"/>
              </w:rPr>
            </w:pPr>
            <w:r>
              <w:rPr>
                <w:sz w:val="24"/>
                <w:szCs w:val="24"/>
              </w:rPr>
              <w:t>Egglescliffe Village Quiz – 7</w:t>
            </w:r>
            <w:r w:rsidRPr="00BE1300">
              <w:rPr>
                <w:sz w:val="24"/>
                <w:szCs w:val="24"/>
                <w:vertAlign w:val="superscript"/>
              </w:rPr>
              <w:t>th</w:t>
            </w:r>
            <w:r>
              <w:rPr>
                <w:sz w:val="24"/>
                <w:szCs w:val="24"/>
              </w:rPr>
              <w:t xml:space="preserve"> December 2018.</w:t>
            </w:r>
          </w:p>
          <w:p w14:paraId="54B729B3" w14:textId="77777777" w:rsidR="00BE1300" w:rsidRPr="00BE1300" w:rsidRDefault="00BE1300" w:rsidP="00BE1300">
            <w:pPr>
              <w:pStyle w:val="ListParagraph"/>
              <w:numPr>
                <w:ilvl w:val="0"/>
                <w:numId w:val="22"/>
              </w:numPr>
              <w:rPr>
                <w:sz w:val="24"/>
                <w:szCs w:val="24"/>
              </w:rPr>
            </w:pPr>
            <w:r>
              <w:rPr>
                <w:sz w:val="24"/>
                <w:szCs w:val="24"/>
              </w:rPr>
              <w:t xml:space="preserve">Possible </w:t>
            </w:r>
            <w:r w:rsidR="00C426C8" w:rsidRPr="004421EA">
              <w:rPr>
                <w:sz w:val="24"/>
                <w:szCs w:val="24"/>
              </w:rPr>
              <w:t>future events</w:t>
            </w:r>
            <w:r w:rsidR="00140567">
              <w:rPr>
                <w:sz w:val="24"/>
                <w:szCs w:val="24"/>
              </w:rPr>
              <w:t xml:space="preserve"> – Osmotherly Players</w:t>
            </w:r>
            <w:r w:rsidR="00F305DC">
              <w:rPr>
                <w:sz w:val="24"/>
                <w:szCs w:val="24"/>
              </w:rPr>
              <w:t xml:space="preserve"> Murder Mystery </w:t>
            </w:r>
            <w:r w:rsidR="00B616CF">
              <w:rPr>
                <w:sz w:val="24"/>
                <w:szCs w:val="24"/>
              </w:rPr>
              <w:t>Night and</w:t>
            </w:r>
            <w:r>
              <w:rPr>
                <w:sz w:val="24"/>
                <w:szCs w:val="24"/>
              </w:rPr>
              <w:t xml:space="preserve"> A Night at the Opera.</w:t>
            </w:r>
            <w:r w:rsidR="005C681B" w:rsidRPr="00BE1300">
              <w:rPr>
                <w:sz w:val="24"/>
                <w:szCs w:val="24"/>
                <w:lang w:val="en-US"/>
              </w:rPr>
              <w:t xml:space="preserve"> </w:t>
            </w:r>
          </w:p>
          <w:p w14:paraId="65153AC8" w14:textId="77777777" w:rsidR="00BE1300" w:rsidRDefault="00BE1300" w:rsidP="00BE1300">
            <w:pPr>
              <w:rPr>
                <w:sz w:val="24"/>
                <w:szCs w:val="24"/>
                <w:lang w:val="en-US"/>
              </w:rPr>
            </w:pPr>
            <w:r>
              <w:rPr>
                <w:sz w:val="24"/>
                <w:szCs w:val="24"/>
                <w:lang w:val="en-US"/>
              </w:rPr>
              <w:t>Brian Robinson gave members an overview of the Kirklevington Music Fest, which has been going on for approximately 6-years. £48,000 has been raised over this time for worthwhile causes and Brian suggested this may be something that EARA could do in the future.</w:t>
            </w:r>
          </w:p>
          <w:p w14:paraId="074DBB02" w14:textId="77777777" w:rsidR="00663887" w:rsidRDefault="00BE1300" w:rsidP="00BE1300">
            <w:pPr>
              <w:rPr>
                <w:sz w:val="24"/>
                <w:szCs w:val="24"/>
                <w:lang w:val="en-US"/>
              </w:rPr>
            </w:pPr>
            <w:r>
              <w:rPr>
                <w:sz w:val="24"/>
                <w:szCs w:val="24"/>
                <w:lang w:val="en-US"/>
              </w:rPr>
              <w:t xml:space="preserve">Caroline Buckley raised the issue of a bonfire/fireworks night in Egglescliffe to raise funds. Low Worsall have a similar </w:t>
            </w:r>
            <w:r w:rsidR="00663887">
              <w:rPr>
                <w:sz w:val="24"/>
                <w:szCs w:val="24"/>
                <w:lang w:val="en-US"/>
              </w:rPr>
              <w:t xml:space="preserve">event that takes place annually and is successful. </w:t>
            </w:r>
          </w:p>
          <w:p w14:paraId="3FF855F7" w14:textId="428F83A0" w:rsidR="005C681B" w:rsidRPr="00BE1300" w:rsidRDefault="00663887" w:rsidP="00BE1300">
            <w:pPr>
              <w:rPr>
                <w:sz w:val="24"/>
                <w:szCs w:val="24"/>
              </w:rPr>
            </w:pPr>
            <w:r>
              <w:rPr>
                <w:sz w:val="24"/>
                <w:szCs w:val="24"/>
                <w:lang w:val="en-US"/>
              </w:rPr>
              <w:t>Shane Sellers raised the issue of having a separate Events Committee, who would organise events and feed in to the EARA committee.</w:t>
            </w:r>
            <w:r w:rsidR="005C681B" w:rsidRPr="00BE1300">
              <w:rPr>
                <w:sz w:val="24"/>
                <w:szCs w:val="24"/>
                <w:lang w:val="en-US"/>
              </w:rPr>
              <w:t xml:space="preserve"> </w:t>
            </w:r>
            <w:r>
              <w:rPr>
                <w:sz w:val="24"/>
                <w:szCs w:val="24"/>
                <w:lang w:val="en-US"/>
              </w:rPr>
              <w:t xml:space="preserve">Members felt this was a good </w:t>
            </w:r>
            <w:proofErr w:type="gramStart"/>
            <w:r>
              <w:rPr>
                <w:sz w:val="24"/>
                <w:szCs w:val="24"/>
                <w:lang w:val="en-US"/>
              </w:rPr>
              <w:t>idea</w:t>
            </w:r>
            <w:proofErr w:type="gramEnd"/>
            <w:r>
              <w:rPr>
                <w:sz w:val="24"/>
                <w:szCs w:val="24"/>
                <w:lang w:val="en-US"/>
              </w:rPr>
              <w:t xml:space="preserve"> so Shane was to email members to see who would like to form part of the group.</w:t>
            </w:r>
            <w:r w:rsidR="005C681B" w:rsidRPr="00BE1300">
              <w:rPr>
                <w:sz w:val="24"/>
                <w:szCs w:val="24"/>
                <w:lang w:val="en-US"/>
              </w:rPr>
              <w:t xml:space="preserve">   </w:t>
            </w:r>
          </w:p>
        </w:tc>
      </w:tr>
      <w:tr w:rsidR="00DA348D" w:rsidRPr="00C33FB1" w14:paraId="65513543" w14:textId="77777777" w:rsidTr="00BE1300">
        <w:tc>
          <w:tcPr>
            <w:tcW w:w="534" w:type="dxa"/>
          </w:tcPr>
          <w:p w14:paraId="5FBB2DD9" w14:textId="77777777" w:rsidR="00DA348D" w:rsidRPr="00C33FB1" w:rsidRDefault="00FD7662" w:rsidP="00791C64">
            <w:pPr>
              <w:spacing w:after="0" w:line="240" w:lineRule="auto"/>
              <w:jc w:val="center"/>
              <w:rPr>
                <w:sz w:val="24"/>
                <w:szCs w:val="24"/>
              </w:rPr>
            </w:pPr>
            <w:r>
              <w:rPr>
                <w:sz w:val="24"/>
                <w:szCs w:val="24"/>
              </w:rPr>
              <w:t>5</w:t>
            </w:r>
            <w:r w:rsidR="00DA348D" w:rsidRPr="00C33FB1">
              <w:rPr>
                <w:sz w:val="24"/>
                <w:szCs w:val="24"/>
              </w:rPr>
              <w:t>.</w:t>
            </w:r>
          </w:p>
        </w:tc>
        <w:tc>
          <w:tcPr>
            <w:tcW w:w="8646" w:type="dxa"/>
          </w:tcPr>
          <w:p w14:paraId="2ADAB653" w14:textId="1E1C519D" w:rsidR="00124D62" w:rsidRDefault="00C33FB1" w:rsidP="00485845">
            <w:pPr>
              <w:spacing w:after="0" w:line="240" w:lineRule="auto"/>
              <w:jc w:val="both"/>
              <w:rPr>
                <w:sz w:val="24"/>
                <w:szCs w:val="24"/>
              </w:rPr>
            </w:pPr>
            <w:r w:rsidRPr="00C33FB1">
              <w:rPr>
                <w:sz w:val="24"/>
                <w:szCs w:val="24"/>
              </w:rPr>
              <w:t>Egglescliffe Parish Hall Association updat</w:t>
            </w:r>
            <w:r w:rsidR="007848CA">
              <w:rPr>
                <w:sz w:val="24"/>
                <w:szCs w:val="24"/>
              </w:rPr>
              <w:t>es</w:t>
            </w:r>
            <w:r w:rsidR="0072271B">
              <w:rPr>
                <w:sz w:val="24"/>
                <w:szCs w:val="24"/>
              </w:rPr>
              <w:t xml:space="preserve"> </w:t>
            </w:r>
            <w:r w:rsidR="005C681B">
              <w:rPr>
                <w:sz w:val="24"/>
                <w:szCs w:val="24"/>
              </w:rPr>
              <w:t xml:space="preserve">– </w:t>
            </w:r>
            <w:r w:rsidR="00BE1300">
              <w:rPr>
                <w:sz w:val="24"/>
                <w:szCs w:val="24"/>
              </w:rPr>
              <w:t>There were no updates for this meeting as the next EPHA meeting is taking place in September 2018.</w:t>
            </w:r>
          </w:p>
          <w:p w14:paraId="14719AED" w14:textId="2A6D20F9" w:rsidR="00DA348D" w:rsidRPr="005C681B" w:rsidRDefault="00DA348D" w:rsidP="005C681B">
            <w:pPr>
              <w:spacing w:after="0" w:line="240" w:lineRule="auto"/>
              <w:jc w:val="both"/>
              <w:rPr>
                <w:sz w:val="24"/>
                <w:szCs w:val="24"/>
              </w:rPr>
            </w:pPr>
          </w:p>
        </w:tc>
      </w:tr>
      <w:tr w:rsidR="008B0BA3" w:rsidRPr="00C33FB1" w14:paraId="43D7EFE6" w14:textId="77777777" w:rsidTr="00BE1300">
        <w:tc>
          <w:tcPr>
            <w:tcW w:w="534" w:type="dxa"/>
          </w:tcPr>
          <w:p w14:paraId="777529E5" w14:textId="77777777" w:rsidR="008B0BA3" w:rsidRPr="00C33FB1" w:rsidRDefault="00FD7662" w:rsidP="00791C64">
            <w:pPr>
              <w:spacing w:after="0" w:line="240" w:lineRule="auto"/>
              <w:jc w:val="center"/>
              <w:rPr>
                <w:sz w:val="24"/>
                <w:szCs w:val="24"/>
              </w:rPr>
            </w:pPr>
            <w:r>
              <w:rPr>
                <w:sz w:val="24"/>
                <w:szCs w:val="24"/>
              </w:rPr>
              <w:t>6</w:t>
            </w:r>
            <w:r w:rsidR="00AF7BCD" w:rsidRPr="00C33FB1">
              <w:rPr>
                <w:sz w:val="24"/>
                <w:szCs w:val="24"/>
              </w:rPr>
              <w:t>.</w:t>
            </w:r>
          </w:p>
        </w:tc>
        <w:tc>
          <w:tcPr>
            <w:tcW w:w="8646" w:type="dxa"/>
          </w:tcPr>
          <w:p w14:paraId="5F5B1928" w14:textId="488D82F2" w:rsidR="003F4362" w:rsidRDefault="00A31F11" w:rsidP="00782309">
            <w:pPr>
              <w:spacing w:after="0" w:line="240" w:lineRule="auto"/>
              <w:jc w:val="both"/>
              <w:rPr>
                <w:sz w:val="24"/>
                <w:szCs w:val="24"/>
              </w:rPr>
            </w:pPr>
            <w:r>
              <w:rPr>
                <w:sz w:val="24"/>
                <w:szCs w:val="24"/>
              </w:rPr>
              <w:t xml:space="preserve">Gardening Section </w:t>
            </w:r>
            <w:r w:rsidR="00797649">
              <w:rPr>
                <w:sz w:val="24"/>
                <w:szCs w:val="24"/>
              </w:rPr>
              <w:t>–</w:t>
            </w:r>
            <w:r w:rsidR="00173C2A">
              <w:rPr>
                <w:sz w:val="24"/>
                <w:szCs w:val="24"/>
              </w:rPr>
              <w:t xml:space="preserve"> </w:t>
            </w:r>
            <w:r w:rsidR="00663887">
              <w:rPr>
                <w:sz w:val="24"/>
                <w:szCs w:val="24"/>
              </w:rPr>
              <w:t xml:space="preserve">Richard stated that the two rota watering teams for the parish hall and the War Memorial was working well. He also reported that a number of mature </w:t>
            </w:r>
            <w:r w:rsidR="00663887">
              <w:rPr>
                <w:sz w:val="24"/>
                <w:szCs w:val="24"/>
              </w:rPr>
              <w:lastRenderedPageBreak/>
              <w:t>plants had, once again, been stolen from the War Memorial garden and he had put a notice in the ground for all persons to see.</w:t>
            </w:r>
          </w:p>
          <w:p w14:paraId="77E56277" w14:textId="42E8B4F0" w:rsidR="00663887" w:rsidRDefault="00663887" w:rsidP="00782309">
            <w:pPr>
              <w:spacing w:after="0" w:line="240" w:lineRule="auto"/>
              <w:jc w:val="both"/>
              <w:rPr>
                <w:sz w:val="24"/>
                <w:szCs w:val="24"/>
              </w:rPr>
            </w:pPr>
            <w:r>
              <w:rPr>
                <w:sz w:val="24"/>
                <w:szCs w:val="24"/>
              </w:rPr>
              <w:t>The time to order bulbs for the next year was approaching. Shane stated that we need this to be put on hold as it was hoped the new disabled ramp for the parish hall was likely to be started soon.</w:t>
            </w:r>
          </w:p>
          <w:p w14:paraId="65889563" w14:textId="16B95769" w:rsidR="00663887" w:rsidRPr="00C33FB1" w:rsidRDefault="00663887" w:rsidP="00782309">
            <w:pPr>
              <w:spacing w:after="0" w:line="240" w:lineRule="auto"/>
              <w:jc w:val="both"/>
              <w:rPr>
                <w:sz w:val="24"/>
                <w:szCs w:val="24"/>
              </w:rPr>
            </w:pPr>
          </w:p>
        </w:tc>
      </w:tr>
      <w:tr w:rsidR="007F42B2" w:rsidRPr="00C33FB1" w14:paraId="2DAD9A54" w14:textId="77777777" w:rsidTr="00BE1300">
        <w:tc>
          <w:tcPr>
            <w:tcW w:w="534" w:type="dxa"/>
          </w:tcPr>
          <w:p w14:paraId="4E1B2AD6" w14:textId="77777777" w:rsidR="007F42B2" w:rsidRPr="00C33FB1" w:rsidRDefault="00FD7662" w:rsidP="00791C64">
            <w:pPr>
              <w:spacing w:after="0" w:line="240" w:lineRule="auto"/>
              <w:jc w:val="center"/>
              <w:rPr>
                <w:sz w:val="24"/>
                <w:szCs w:val="24"/>
              </w:rPr>
            </w:pPr>
            <w:r>
              <w:rPr>
                <w:sz w:val="24"/>
                <w:szCs w:val="24"/>
              </w:rPr>
              <w:lastRenderedPageBreak/>
              <w:t>7</w:t>
            </w:r>
            <w:r w:rsidR="007F42B2">
              <w:rPr>
                <w:sz w:val="24"/>
                <w:szCs w:val="24"/>
              </w:rPr>
              <w:t>.</w:t>
            </w:r>
          </w:p>
        </w:tc>
        <w:tc>
          <w:tcPr>
            <w:tcW w:w="8646" w:type="dxa"/>
          </w:tcPr>
          <w:p w14:paraId="55EE2FD3" w14:textId="26C6CB14" w:rsidR="007F42B2" w:rsidRPr="00C33FB1" w:rsidRDefault="00A72304" w:rsidP="00A3451A">
            <w:pPr>
              <w:spacing w:after="0" w:line="240" w:lineRule="auto"/>
              <w:jc w:val="both"/>
              <w:rPr>
                <w:sz w:val="24"/>
                <w:szCs w:val="24"/>
              </w:rPr>
            </w:pPr>
            <w:r>
              <w:rPr>
                <w:sz w:val="24"/>
                <w:szCs w:val="24"/>
              </w:rPr>
              <w:t>Financial update</w:t>
            </w:r>
            <w:r w:rsidR="0087249D">
              <w:rPr>
                <w:sz w:val="24"/>
                <w:szCs w:val="24"/>
              </w:rPr>
              <w:t xml:space="preserve"> </w:t>
            </w:r>
            <w:r w:rsidR="00663887">
              <w:rPr>
                <w:sz w:val="24"/>
                <w:szCs w:val="24"/>
              </w:rPr>
              <w:t>–</w:t>
            </w:r>
            <w:r w:rsidR="0087249D">
              <w:rPr>
                <w:sz w:val="24"/>
                <w:szCs w:val="24"/>
              </w:rPr>
              <w:t xml:space="preserve"> </w:t>
            </w:r>
            <w:r w:rsidR="00663887">
              <w:rPr>
                <w:sz w:val="24"/>
                <w:szCs w:val="24"/>
              </w:rPr>
              <w:t xml:space="preserve">As </w:t>
            </w:r>
            <w:r w:rsidR="00224A3C">
              <w:rPr>
                <w:sz w:val="24"/>
                <w:szCs w:val="24"/>
              </w:rPr>
              <w:t>Tim Stokeld</w:t>
            </w:r>
            <w:r w:rsidR="00383B7F">
              <w:rPr>
                <w:sz w:val="24"/>
                <w:szCs w:val="24"/>
              </w:rPr>
              <w:t xml:space="preserve"> </w:t>
            </w:r>
            <w:r w:rsidR="00D731B7">
              <w:rPr>
                <w:sz w:val="24"/>
                <w:szCs w:val="24"/>
              </w:rPr>
              <w:t>was not in attendance</w:t>
            </w:r>
            <w:r w:rsidR="00663887">
              <w:rPr>
                <w:sz w:val="24"/>
                <w:szCs w:val="24"/>
              </w:rPr>
              <w:t xml:space="preserve"> for this meeting, the issue of finance was put on hold until the next meeting.</w:t>
            </w:r>
          </w:p>
        </w:tc>
      </w:tr>
      <w:tr w:rsidR="007848CA" w:rsidRPr="00C33FB1" w14:paraId="38EAF656" w14:textId="77777777" w:rsidTr="00BE1300">
        <w:trPr>
          <w:trHeight w:val="605"/>
        </w:trPr>
        <w:tc>
          <w:tcPr>
            <w:tcW w:w="534" w:type="dxa"/>
          </w:tcPr>
          <w:p w14:paraId="107ABBF8" w14:textId="77777777" w:rsidR="00D731B7" w:rsidRDefault="00D731B7" w:rsidP="00791C64">
            <w:pPr>
              <w:spacing w:after="0" w:line="240" w:lineRule="auto"/>
              <w:jc w:val="center"/>
              <w:rPr>
                <w:sz w:val="24"/>
                <w:szCs w:val="24"/>
              </w:rPr>
            </w:pPr>
          </w:p>
          <w:p w14:paraId="780658D6" w14:textId="0DC317F5" w:rsidR="007848CA" w:rsidRDefault="00541656" w:rsidP="00791C64">
            <w:pPr>
              <w:spacing w:after="0" w:line="240" w:lineRule="auto"/>
              <w:jc w:val="center"/>
              <w:rPr>
                <w:sz w:val="24"/>
                <w:szCs w:val="24"/>
              </w:rPr>
            </w:pPr>
            <w:r>
              <w:rPr>
                <w:sz w:val="24"/>
                <w:szCs w:val="24"/>
              </w:rPr>
              <w:t>8</w:t>
            </w:r>
            <w:r w:rsidR="007848CA">
              <w:rPr>
                <w:sz w:val="24"/>
                <w:szCs w:val="24"/>
              </w:rPr>
              <w:t xml:space="preserve">. </w:t>
            </w:r>
          </w:p>
        </w:tc>
        <w:tc>
          <w:tcPr>
            <w:tcW w:w="8646" w:type="dxa"/>
          </w:tcPr>
          <w:p w14:paraId="72DBE155" w14:textId="77777777" w:rsidR="00D731B7" w:rsidRDefault="00D731B7" w:rsidP="00E82221">
            <w:pPr>
              <w:spacing w:after="0" w:line="240" w:lineRule="auto"/>
              <w:jc w:val="both"/>
              <w:rPr>
                <w:sz w:val="24"/>
                <w:szCs w:val="24"/>
              </w:rPr>
            </w:pPr>
          </w:p>
          <w:p w14:paraId="5478CA05" w14:textId="0D707618" w:rsidR="004D7253" w:rsidRDefault="007848CA" w:rsidP="00E82221">
            <w:pPr>
              <w:spacing w:after="0" w:line="240" w:lineRule="auto"/>
              <w:jc w:val="both"/>
              <w:rPr>
                <w:sz w:val="24"/>
                <w:szCs w:val="24"/>
              </w:rPr>
            </w:pPr>
            <w:r>
              <w:rPr>
                <w:sz w:val="24"/>
                <w:szCs w:val="24"/>
              </w:rPr>
              <w:t>S</w:t>
            </w:r>
            <w:r w:rsidR="00D03716">
              <w:rPr>
                <w:sz w:val="24"/>
                <w:szCs w:val="24"/>
              </w:rPr>
              <w:t>toney Bank and Heritage Trail</w:t>
            </w:r>
            <w:r w:rsidR="00C14C39">
              <w:rPr>
                <w:sz w:val="24"/>
                <w:szCs w:val="24"/>
              </w:rPr>
              <w:t xml:space="preserve"> </w:t>
            </w:r>
            <w:r w:rsidR="00126530">
              <w:rPr>
                <w:sz w:val="24"/>
                <w:szCs w:val="24"/>
              </w:rPr>
              <w:t>–</w:t>
            </w:r>
            <w:r w:rsidR="008A25B2">
              <w:rPr>
                <w:sz w:val="24"/>
                <w:szCs w:val="24"/>
              </w:rPr>
              <w:t xml:space="preserve"> </w:t>
            </w:r>
            <w:r w:rsidR="00663887">
              <w:rPr>
                <w:sz w:val="24"/>
                <w:szCs w:val="24"/>
              </w:rPr>
              <w:t>Shane was waiting to hear from Keith Matthews who was seeking to secure funding for this venture. An update will be given at the next meeting.</w:t>
            </w:r>
          </w:p>
        </w:tc>
      </w:tr>
      <w:tr w:rsidR="007848CA" w:rsidRPr="00C33FB1" w14:paraId="186DE4CE" w14:textId="77777777" w:rsidTr="00BE1300">
        <w:tc>
          <w:tcPr>
            <w:tcW w:w="534" w:type="dxa"/>
          </w:tcPr>
          <w:p w14:paraId="25192D55" w14:textId="77777777" w:rsidR="00D731B7" w:rsidRDefault="00D731B7" w:rsidP="00791C64">
            <w:pPr>
              <w:spacing w:after="0" w:line="240" w:lineRule="auto"/>
              <w:jc w:val="center"/>
              <w:rPr>
                <w:sz w:val="24"/>
                <w:szCs w:val="24"/>
              </w:rPr>
            </w:pPr>
          </w:p>
          <w:p w14:paraId="28F916E3" w14:textId="7860653F" w:rsidR="007848CA" w:rsidRDefault="00541656" w:rsidP="00791C64">
            <w:pPr>
              <w:spacing w:after="0" w:line="240" w:lineRule="auto"/>
              <w:jc w:val="center"/>
              <w:rPr>
                <w:sz w:val="24"/>
                <w:szCs w:val="24"/>
              </w:rPr>
            </w:pPr>
            <w:r>
              <w:rPr>
                <w:sz w:val="24"/>
                <w:szCs w:val="24"/>
              </w:rPr>
              <w:t>9</w:t>
            </w:r>
            <w:r w:rsidR="007848CA">
              <w:rPr>
                <w:sz w:val="24"/>
                <w:szCs w:val="24"/>
              </w:rPr>
              <w:t>.</w:t>
            </w:r>
          </w:p>
        </w:tc>
        <w:tc>
          <w:tcPr>
            <w:tcW w:w="8646" w:type="dxa"/>
          </w:tcPr>
          <w:p w14:paraId="04293768" w14:textId="77777777" w:rsidR="00D731B7" w:rsidRDefault="00D731B7" w:rsidP="00E82221">
            <w:pPr>
              <w:spacing w:after="0" w:line="240" w:lineRule="auto"/>
              <w:jc w:val="both"/>
              <w:rPr>
                <w:sz w:val="24"/>
                <w:szCs w:val="24"/>
              </w:rPr>
            </w:pPr>
          </w:p>
          <w:p w14:paraId="76D304D9" w14:textId="45F85F75" w:rsidR="003F4362" w:rsidRDefault="005F0467" w:rsidP="00E82221">
            <w:pPr>
              <w:spacing w:after="0" w:line="240" w:lineRule="auto"/>
              <w:jc w:val="both"/>
              <w:rPr>
                <w:sz w:val="24"/>
                <w:szCs w:val="24"/>
              </w:rPr>
            </w:pPr>
            <w:r>
              <w:rPr>
                <w:sz w:val="24"/>
                <w:szCs w:val="24"/>
              </w:rPr>
              <w:t>Egglescliffe Renovation Group Update</w:t>
            </w:r>
            <w:r w:rsidR="00A245F6">
              <w:rPr>
                <w:sz w:val="24"/>
                <w:szCs w:val="24"/>
              </w:rPr>
              <w:t xml:space="preserve"> –</w:t>
            </w:r>
            <w:r w:rsidR="00441A0A">
              <w:rPr>
                <w:sz w:val="24"/>
                <w:szCs w:val="24"/>
              </w:rPr>
              <w:t xml:space="preserve"> </w:t>
            </w:r>
            <w:r w:rsidR="00663887">
              <w:rPr>
                <w:sz w:val="24"/>
                <w:szCs w:val="24"/>
              </w:rPr>
              <w:t>The next ERG meeting is taken place on Wednesday 15</w:t>
            </w:r>
            <w:r w:rsidR="00663887" w:rsidRPr="00663887">
              <w:rPr>
                <w:sz w:val="24"/>
                <w:szCs w:val="24"/>
                <w:vertAlign w:val="superscript"/>
              </w:rPr>
              <w:t>th</w:t>
            </w:r>
            <w:r w:rsidR="00663887">
              <w:rPr>
                <w:sz w:val="24"/>
                <w:szCs w:val="24"/>
              </w:rPr>
              <w:t xml:space="preserve"> August, and an update will be given at the next EARA meeting.</w:t>
            </w:r>
          </w:p>
        </w:tc>
      </w:tr>
      <w:tr w:rsidR="00596EE8" w:rsidRPr="00C33FB1" w14:paraId="5F21A610" w14:textId="77777777" w:rsidTr="00165ED1">
        <w:tc>
          <w:tcPr>
            <w:tcW w:w="534" w:type="dxa"/>
          </w:tcPr>
          <w:p w14:paraId="01B2D760" w14:textId="77777777" w:rsidR="008A25B2" w:rsidRDefault="008A25B2" w:rsidP="00791C64">
            <w:pPr>
              <w:spacing w:after="0" w:line="240" w:lineRule="auto"/>
              <w:jc w:val="center"/>
              <w:rPr>
                <w:sz w:val="24"/>
                <w:szCs w:val="24"/>
              </w:rPr>
            </w:pPr>
          </w:p>
          <w:p w14:paraId="617EEB55" w14:textId="2751AB9D" w:rsidR="00596EE8" w:rsidRDefault="005F0467" w:rsidP="008A25B2">
            <w:pPr>
              <w:spacing w:after="0" w:line="240" w:lineRule="auto"/>
              <w:jc w:val="center"/>
              <w:rPr>
                <w:sz w:val="24"/>
                <w:szCs w:val="24"/>
              </w:rPr>
            </w:pPr>
            <w:r>
              <w:rPr>
                <w:sz w:val="24"/>
                <w:szCs w:val="24"/>
              </w:rPr>
              <w:t>10</w:t>
            </w:r>
            <w:r w:rsidR="00596EE8">
              <w:rPr>
                <w:sz w:val="24"/>
                <w:szCs w:val="24"/>
              </w:rPr>
              <w:t>.</w:t>
            </w:r>
          </w:p>
        </w:tc>
        <w:tc>
          <w:tcPr>
            <w:tcW w:w="8646" w:type="dxa"/>
          </w:tcPr>
          <w:p w14:paraId="42328629" w14:textId="77777777" w:rsidR="008A25B2" w:rsidRDefault="008A25B2" w:rsidP="008B16EB">
            <w:pPr>
              <w:spacing w:after="0" w:line="240" w:lineRule="auto"/>
              <w:jc w:val="both"/>
              <w:rPr>
                <w:sz w:val="24"/>
                <w:szCs w:val="24"/>
              </w:rPr>
            </w:pPr>
          </w:p>
          <w:p w14:paraId="43C75CD6" w14:textId="291358E0" w:rsidR="00B616CF" w:rsidRDefault="00663887" w:rsidP="008B16EB">
            <w:pPr>
              <w:spacing w:after="0" w:line="240" w:lineRule="auto"/>
              <w:jc w:val="both"/>
              <w:rPr>
                <w:sz w:val="24"/>
                <w:szCs w:val="24"/>
              </w:rPr>
            </w:pPr>
            <w:r>
              <w:rPr>
                <w:sz w:val="24"/>
                <w:szCs w:val="24"/>
              </w:rPr>
              <w:t xml:space="preserve">Any other business </w:t>
            </w:r>
          </w:p>
          <w:p w14:paraId="664561F0" w14:textId="77777777" w:rsidR="00663887" w:rsidRDefault="00663887" w:rsidP="008B16EB">
            <w:pPr>
              <w:spacing w:after="0" w:line="240" w:lineRule="auto"/>
              <w:jc w:val="both"/>
              <w:rPr>
                <w:sz w:val="24"/>
                <w:szCs w:val="24"/>
              </w:rPr>
            </w:pPr>
          </w:p>
          <w:p w14:paraId="18514511" w14:textId="77777777" w:rsidR="003F4362" w:rsidRDefault="00663887" w:rsidP="00663887">
            <w:pPr>
              <w:spacing w:after="0" w:line="240" w:lineRule="auto"/>
              <w:jc w:val="both"/>
              <w:rPr>
                <w:sz w:val="24"/>
                <w:szCs w:val="24"/>
              </w:rPr>
            </w:pPr>
            <w:r>
              <w:rPr>
                <w:sz w:val="24"/>
                <w:szCs w:val="24"/>
              </w:rPr>
              <w:t xml:space="preserve">Shane mentioned that EARA might consider having a ‘scarecrow’ event in July 2019, to coincide with </w:t>
            </w:r>
            <w:r w:rsidR="00FF2377">
              <w:rPr>
                <w:sz w:val="24"/>
                <w:szCs w:val="24"/>
              </w:rPr>
              <w:t>the Summer Fete. This is likely to encourage more people to attend the village event, as has happened in other village areas. This was agreed by the committee.</w:t>
            </w:r>
          </w:p>
          <w:p w14:paraId="4759765D" w14:textId="77777777" w:rsidR="00FF2377" w:rsidRDefault="00FF2377" w:rsidP="00663887">
            <w:pPr>
              <w:spacing w:after="0" w:line="240" w:lineRule="auto"/>
              <w:jc w:val="both"/>
              <w:rPr>
                <w:sz w:val="24"/>
                <w:szCs w:val="24"/>
              </w:rPr>
            </w:pPr>
          </w:p>
          <w:p w14:paraId="05472A83" w14:textId="77777777" w:rsidR="00FF2377" w:rsidRDefault="00FF2377" w:rsidP="00663887">
            <w:pPr>
              <w:spacing w:after="0" w:line="240" w:lineRule="auto"/>
              <w:jc w:val="both"/>
              <w:rPr>
                <w:sz w:val="24"/>
                <w:szCs w:val="24"/>
              </w:rPr>
            </w:pPr>
            <w:r>
              <w:rPr>
                <w:sz w:val="24"/>
                <w:szCs w:val="24"/>
              </w:rPr>
              <w:t>Shane mentioned that the date of closure for comments for the Yarm School development appeal was Tuesday 14</w:t>
            </w:r>
            <w:r w:rsidRPr="00FF2377">
              <w:rPr>
                <w:sz w:val="24"/>
                <w:szCs w:val="24"/>
                <w:vertAlign w:val="superscript"/>
              </w:rPr>
              <w:t>th</w:t>
            </w:r>
            <w:r>
              <w:rPr>
                <w:sz w:val="24"/>
                <w:szCs w:val="24"/>
              </w:rPr>
              <w:t xml:space="preserve"> August 2018.</w:t>
            </w:r>
          </w:p>
          <w:p w14:paraId="3F273B7B" w14:textId="12814BD7" w:rsidR="00FF2377" w:rsidRDefault="00FF2377" w:rsidP="00663887">
            <w:pPr>
              <w:spacing w:after="0" w:line="240" w:lineRule="auto"/>
              <w:jc w:val="both"/>
              <w:rPr>
                <w:sz w:val="24"/>
                <w:szCs w:val="24"/>
              </w:rPr>
            </w:pPr>
          </w:p>
        </w:tc>
      </w:tr>
      <w:tr w:rsidR="0086337C" w:rsidRPr="00C33FB1" w14:paraId="29388A44" w14:textId="77777777" w:rsidTr="00165ED1">
        <w:tc>
          <w:tcPr>
            <w:tcW w:w="534" w:type="dxa"/>
          </w:tcPr>
          <w:p w14:paraId="77123250" w14:textId="77777777" w:rsidR="0086337C" w:rsidRPr="00C33FB1" w:rsidRDefault="005F0467" w:rsidP="00791C64">
            <w:pPr>
              <w:spacing w:after="0" w:line="240" w:lineRule="auto"/>
              <w:jc w:val="center"/>
              <w:rPr>
                <w:sz w:val="24"/>
                <w:szCs w:val="24"/>
              </w:rPr>
            </w:pPr>
            <w:r>
              <w:rPr>
                <w:sz w:val="24"/>
                <w:szCs w:val="24"/>
              </w:rPr>
              <w:t>12</w:t>
            </w:r>
            <w:r w:rsidR="005B2853" w:rsidRPr="00C33FB1">
              <w:rPr>
                <w:sz w:val="24"/>
                <w:szCs w:val="24"/>
              </w:rPr>
              <w:t>.</w:t>
            </w:r>
          </w:p>
        </w:tc>
        <w:tc>
          <w:tcPr>
            <w:tcW w:w="8646" w:type="dxa"/>
          </w:tcPr>
          <w:p w14:paraId="2A762813" w14:textId="51A704D0" w:rsidR="003B6F19" w:rsidRDefault="0086337C" w:rsidP="00E4783E">
            <w:pPr>
              <w:spacing w:after="0" w:line="240" w:lineRule="auto"/>
              <w:jc w:val="both"/>
              <w:rPr>
                <w:sz w:val="24"/>
                <w:szCs w:val="24"/>
              </w:rPr>
            </w:pPr>
            <w:r w:rsidRPr="00C33FB1">
              <w:rPr>
                <w:sz w:val="24"/>
                <w:szCs w:val="24"/>
              </w:rPr>
              <w:t>Date of next Management Committee</w:t>
            </w:r>
            <w:r w:rsidR="009C6B8C" w:rsidRPr="00C33FB1">
              <w:rPr>
                <w:sz w:val="24"/>
                <w:szCs w:val="24"/>
              </w:rPr>
              <w:t xml:space="preserve"> </w:t>
            </w:r>
            <w:r w:rsidR="00577BD3" w:rsidRPr="00C33FB1">
              <w:rPr>
                <w:sz w:val="24"/>
                <w:szCs w:val="24"/>
              </w:rPr>
              <w:t>meeting</w:t>
            </w:r>
            <w:r w:rsidR="008B16EB" w:rsidRPr="00C33FB1">
              <w:rPr>
                <w:sz w:val="24"/>
                <w:szCs w:val="24"/>
              </w:rPr>
              <w:t xml:space="preserve"> –</w:t>
            </w:r>
            <w:r w:rsidR="001026FB">
              <w:rPr>
                <w:sz w:val="24"/>
                <w:szCs w:val="24"/>
              </w:rPr>
              <w:t xml:space="preserve"> To be arranged </w:t>
            </w:r>
            <w:r w:rsidR="00FF2377">
              <w:rPr>
                <w:sz w:val="24"/>
                <w:szCs w:val="24"/>
              </w:rPr>
              <w:t xml:space="preserve">following the </w:t>
            </w:r>
            <w:r w:rsidR="001026FB">
              <w:rPr>
                <w:sz w:val="24"/>
                <w:szCs w:val="24"/>
              </w:rPr>
              <w:t xml:space="preserve">forthcoming </w:t>
            </w:r>
            <w:r w:rsidR="00FF2377">
              <w:rPr>
                <w:sz w:val="24"/>
                <w:szCs w:val="24"/>
              </w:rPr>
              <w:t>EARA AGM.</w:t>
            </w:r>
          </w:p>
          <w:p w14:paraId="11EC1D99" w14:textId="77777777" w:rsidR="003B6F19" w:rsidRDefault="003B6F19" w:rsidP="00E4783E">
            <w:pPr>
              <w:spacing w:after="0" w:line="240" w:lineRule="auto"/>
              <w:jc w:val="both"/>
              <w:rPr>
                <w:sz w:val="24"/>
                <w:szCs w:val="24"/>
              </w:rPr>
            </w:pPr>
          </w:p>
          <w:p w14:paraId="0D76FF9B" w14:textId="5FA53460" w:rsidR="00E32CF3" w:rsidRPr="00C33FB1" w:rsidRDefault="00E32CF3" w:rsidP="00E4783E">
            <w:pPr>
              <w:spacing w:after="0" w:line="240" w:lineRule="auto"/>
              <w:jc w:val="both"/>
              <w:rPr>
                <w:sz w:val="24"/>
                <w:szCs w:val="24"/>
              </w:rPr>
            </w:pPr>
          </w:p>
        </w:tc>
      </w:tr>
    </w:tbl>
    <w:p w14:paraId="38D7E60D" w14:textId="77777777" w:rsidR="007B674A" w:rsidRDefault="007B674A" w:rsidP="001322EB">
      <w:pPr>
        <w:spacing w:after="0" w:line="240" w:lineRule="auto"/>
        <w:jc w:val="center"/>
        <w:rPr>
          <w:rFonts w:ascii="Arial" w:hAnsi="Arial" w:cs="Arial"/>
          <w:b/>
          <w:sz w:val="36"/>
          <w:szCs w:val="36"/>
          <w:u w:val="single"/>
        </w:rPr>
      </w:pPr>
    </w:p>
    <w:p w14:paraId="3EC37E86" w14:textId="77777777" w:rsidR="007B674A" w:rsidRDefault="007B674A" w:rsidP="001322EB">
      <w:pPr>
        <w:spacing w:after="0" w:line="240" w:lineRule="auto"/>
        <w:jc w:val="center"/>
        <w:rPr>
          <w:rFonts w:ascii="Arial" w:hAnsi="Arial" w:cs="Arial"/>
          <w:b/>
          <w:sz w:val="36"/>
          <w:szCs w:val="36"/>
          <w:u w:val="single"/>
        </w:rPr>
      </w:pPr>
    </w:p>
    <w:p w14:paraId="76EF23FC" w14:textId="77777777" w:rsidR="007B674A" w:rsidRDefault="007B674A" w:rsidP="001322EB">
      <w:pPr>
        <w:spacing w:after="0" w:line="240" w:lineRule="auto"/>
        <w:jc w:val="center"/>
        <w:rPr>
          <w:rFonts w:ascii="Arial" w:hAnsi="Arial" w:cs="Arial"/>
          <w:b/>
          <w:sz w:val="36"/>
          <w:szCs w:val="36"/>
          <w:u w:val="single"/>
        </w:rPr>
      </w:pPr>
    </w:p>
    <w:p w14:paraId="111A6A04" w14:textId="77777777" w:rsidR="007B674A" w:rsidRDefault="007B674A" w:rsidP="001322EB">
      <w:pPr>
        <w:spacing w:after="0" w:line="240" w:lineRule="auto"/>
        <w:jc w:val="center"/>
        <w:rPr>
          <w:rFonts w:ascii="Arial" w:hAnsi="Arial" w:cs="Arial"/>
          <w:b/>
          <w:sz w:val="36"/>
          <w:szCs w:val="36"/>
          <w:u w:val="single"/>
        </w:rPr>
      </w:pPr>
    </w:p>
    <w:p w14:paraId="6FBECA6D" w14:textId="77777777" w:rsidR="007B674A" w:rsidRDefault="007B674A" w:rsidP="001322EB">
      <w:pPr>
        <w:spacing w:after="0" w:line="240" w:lineRule="auto"/>
        <w:jc w:val="center"/>
        <w:rPr>
          <w:rFonts w:ascii="Arial" w:hAnsi="Arial" w:cs="Arial"/>
          <w:b/>
          <w:sz w:val="36"/>
          <w:szCs w:val="36"/>
          <w:u w:val="single"/>
        </w:rPr>
      </w:pPr>
    </w:p>
    <w:p w14:paraId="1D6E6480" w14:textId="77777777" w:rsidR="007B674A" w:rsidRDefault="007B674A" w:rsidP="001322EB">
      <w:pPr>
        <w:spacing w:after="0" w:line="240" w:lineRule="auto"/>
        <w:jc w:val="center"/>
        <w:rPr>
          <w:rFonts w:ascii="Arial" w:hAnsi="Arial" w:cs="Arial"/>
          <w:b/>
          <w:sz w:val="36"/>
          <w:szCs w:val="36"/>
          <w:u w:val="single"/>
        </w:rPr>
      </w:pPr>
    </w:p>
    <w:p w14:paraId="6B458B9E" w14:textId="77777777" w:rsidR="007B674A" w:rsidRDefault="007B674A" w:rsidP="001322EB">
      <w:pPr>
        <w:spacing w:after="0" w:line="240" w:lineRule="auto"/>
        <w:jc w:val="center"/>
        <w:rPr>
          <w:rFonts w:ascii="Arial" w:hAnsi="Arial" w:cs="Arial"/>
          <w:b/>
          <w:sz w:val="36"/>
          <w:szCs w:val="36"/>
          <w:u w:val="single"/>
        </w:rPr>
      </w:pPr>
    </w:p>
    <w:p w14:paraId="2A9DF853" w14:textId="52415449" w:rsidR="007B674A" w:rsidRDefault="007B674A" w:rsidP="001322EB">
      <w:pPr>
        <w:spacing w:after="0" w:line="240" w:lineRule="auto"/>
        <w:jc w:val="center"/>
        <w:rPr>
          <w:rFonts w:ascii="Arial" w:hAnsi="Arial" w:cs="Arial"/>
          <w:b/>
          <w:sz w:val="36"/>
          <w:szCs w:val="36"/>
          <w:u w:val="single"/>
        </w:rPr>
      </w:pPr>
    </w:p>
    <w:p w14:paraId="2F4B467E" w14:textId="75DC1EAC" w:rsidR="00B616CF" w:rsidRDefault="00B616CF" w:rsidP="001322EB">
      <w:pPr>
        <w:spacing w:after="0" w:line="240" w:lineRule="auto"/>
        <w:jc w:val="center"/>
        <w:rPr>
          <w:rFonts w:ascii="Arial" w:hAnsi="Arial" w:cs="Arial"/>
          <w:b/>
          <w:sz w:val="36"/>
          <w:szCs w:val="36"/>
          <w:u w:val="single"/>
        </w:rPr>
      </w:pPr>
    </w:p>
    <w:p w14:paraId="18919097" w14:textId="2364BE1C" w:rsidR="00B616CF" w:rsidRDefault="00B616CF" w:rsidP="001322EB">
      <w:pPr>
        <w:spacing w:after="0" w:line="240" w:lineRule="auto"/>
        <w:jc w:val="center"/>
        <w:rPr>
          <w:rFonts w:ascii="Arial" w:hAnsi="Arial" w:cs="Arial"/>
          <w:b/>
          <w:sz w:val="36"/>
          <w:szCs w:val="36"/>
          <w:u w:val="single"/>
        </w:rPr>
      </w:pPr>
    </w:p>
    <w:p w14:paraId="6ADDF60F" w14:textId="60359F00" w:rsidR="00B616CF" w:rsidRDefault="00B616CF" w:rsidP="001322EB">
      <w:pPr>
        <w:spacing w:after="0" w:line="240" w:lineRule="auto"/>
        <w:jc w:val="center"/>
        <w:rPr>
          <w:rFonts w:ascii="Arial" w:hAnsi="Arial" w:cs="Arial"/>
          <w:b/>
          <w:sz w:val="36"/>
          <w:szCs w:val="36"/>
          <w:u w:val="single"/>
        </w:rPr>
      </w:pPr>
    </w:p>
    <w:p w14:paraId="04219F17" w14:textId="77777777" w:rsidR="00B616CF" w:rsidRDefault="00B616CF" w:rsidP="001322EB">
      <w:pPr>
        <w:spacing w:after="0" w:line="240" w:lineRule="auto"/>
        <w:jc w:val="center"/>
        <w:rPr>
          <w:rFonts w:ascii="Arial" w:hAnsi="Arial" w:cs="Arial"/>
          <w:b/>
          <w:sz w:val="36"/>
          <w:szCs w:val="36"/>
          <w:u w:val="single"/>
        </w:rPr>
      </w:pPr>
    </w:p>
    <w:p w14:paraId="4F0DE4D6" w14:textId="77777777" w:rsidR="007B674A" w:rsidRDefault="007B674A" w:rsidP="001322EB">
      <w:pPr>
        <w:spacing w:after="0" w:line="240" w:lineRule="auto"/>
        <w:jc w:val="center"/>
        <w:rPr>
          <w:rFonts w:ascii="Arial" w:hAnsi="Arial" w:cs="Arial"/>
          <w:b/>
          <w:sz w:val="36"/>
          <w:szCs w:val="36"/>
          <w:u w:val="single"/>
        </w:rPr>
      </w:pPr>
    </w:p>
    <w:p w14:paraId="173BCA27" w14:textId="77777777" w:rsidR="007B674A" w:rsidRDefault="007B674A" w:rsidP="001322EB">
      <w:pPr>
        <w:spacing w:after="0" w:line="240" w:lineRule="auto"/>
        <w:jc w:val="center"/>
        <w:rPr>
          <w:rFonts w:ascii="Arial" w:hAnsi="Arial" w:cs="Arial"/>
          <w:b/>
          <w:sz w:val="36"/>
          <w:szCs w:val="36"/>
          <w:u w:val="single"/>
        </w:rPr>
      </w:pPr>
    </w:p>
    <w:p w14:paraId="4CA2A191" w14:textId="77777777" w:rsidR="007B674A" w:rsidRDefault="007B674A" w:rsidP="001322EB">
      <w:pPr>
        <w:spacing w:after="0" w:line="240" w:lineRule="auto"/>
        <w:jc w:val="center"/>
        <w:rPr>
          <w:rFonts w:ascii="Arial" w:hAnsi="Arial" w:cs="Arial"/>
          <w:b/>
          <w:sz w:val="36"/>
          <w:szCs w:val="36"/>
          <w:u w:val="single"/>
        </w:rPr>
      </w:pPr>
    </w:p>
    <w:p w14:paraId="73838EA4" w14:textId="77777777" w:rsidR="007B674A" w:rsidRDefault="007B674A" w:rsidP="001322EB">
      <w:pPr>
        <w:spacing w:after="0" w:line="240" w:lineRule="auto"/>
        <w:jc w:val="center"/>
        <w:rPr>
          <w:rFonts w:ascii="Arial" w:hAnsi="Arial" w:cs="Arial"/>
          <w:b/>
          <w:sz w:val="36"/>
          <w:szCs w:val="36"/>
          <w:u w:val="single"/>
        </w:rPr>
      </w:pPr>
    </w:p>
    <w:p w14:paraId="791D2BF1" w14:textId="161D0CDF" w:rsidR="001322EB" w:rsidRPr="001B6C0B" w:rsidRDefault="001322EB" w:rsidP="001322EB">
      <w:pPr>
        <w:spacing w:after="0" w:line="240" w:lineRule="auto"/>
        <w:jc w:val="center"/>
        <w:rPr>
          <w:rFonts w:ascii="Arial" w:hAnsi="Arial" w:cs="Arial"/>
          <w:b/>
          <w:sz w:val="36"/>
          <w:szCs w:val="36"/>
          <w:u w:val="single"/>
        </w:rPr>
      </w:pPr>
      <w:r w:rsidRPr="001B6C0B">
        <w:rPr>
          <w:rFonts w:ascii="Arial" w:hAnsi="Arial" w:cs="Arial"/>
          <w:b/>
          <w:sz w:val="36"/>
          <w:szCs w:val="36"/>
          <w:u w:val="single"/>
        </w:rPr>
        <w:t>EARA Committee Meeting</w:t>
      </w:r>
      <w:r w:rsidR="001A6D4D">
        <w:rPr>
          <w:rFonts w:ascii="Arial" w:hAnsi="Arial" w:cs="Arial"/>
          <w:b/>
          <w:sz w:val="36"/>
          <w:szCs w:val="36"/>
          <w:u w:val="single"/>
        </w:rPr>
        <w:t>s</w:t>
      </w:r>
      <w:r w:rsidR="00C13756">
        <w:rPr>
          <w:rFonts w:ascii="Arial" w:hAnsi="Arial" w:cs="Arial"/>
          <w:b/>
          <w:sz w:val="36"/>
          <w:szCs w:val="36"/>
          <w:u w:val="single"/>
        </w:rPr>
        <w:t xml:space="preserve"> for 2018/19</w:t>
      </w:r>
    </w:p>
    <w:p w14:paraId="6F2BA333" w14:textId="77777777" w:rsidR="001322EB" w:rsidRDefault="001322EB" w:rsidP="001322EB">
      <w:pPr>
        <w:spacing w:after="0" w:line="240" w:lineRule="auto"/>
        <w:jc w:val="center"/>
        <w:rPr>
          <w:rFonts w:ascii="Arial" w:hAnsi="Arial" w:cs="Arial"/>
          <w:b/>
          <w:sz w:val="28"/>
          <w:szCs w:val="28"/>
          <w:u w:val="single"/>
        </w:rPr>
      </w:pPr>
    </w:p>
    <w:p w14:paraId="7820D608" w14:textId="77777777" w:rsidR="001322EB" w:rsidRDefault="001322EB" w:rsidP="001322EB">
      <w:pPr>
        <w:spacing w:after="0" w:line="240" w:lineRule="auto"/>
        <w:jc w:val="center"/>
        <w:rPr>
          <w:rFonts w:ascii="Arial" w:hAnsi="Arial" w:cs="Arial"/>
          <w:b/>
          <w:sz w:val="28"/>
          <w:szCs w:val="28"/>
          <w:u w:val="single"/>
        </w:rPr>
      </w:pPr>
    </w:p>
    <w:p w14:paraId="1EBFF083" w14:textId="77777777" w:rsidR="001322EB" w:rsidRDefault="001322EB" w:rsidP="001322EB">
      <w:pPr>
        <w:spacing w:after="0" w:line="240" w:lineRule="auto"/>
        <w:jc w:val="center"/>
        <w:rPr>
          <w:rFonts w:ascii="Arial" w:hAnsi="Arial" w:cs="Arial"/>
          <w:sz w:val="28"/>
          <w:szCs w:val="28"/>
        </w:rPr>
      </w:pPr>
      <w:r w:rsidRPr="001322EB">
        <w:rPr>
          <w:rFonts w:ascii="Arial" w:hAnsi="Arial" w:cs="Arial"/>
          <w:sz w:val="28"/>
          <w:szCs w:val="28"/>
        </w:rPr>
        <w:t>All</w:t>
      </w:r>
      <w:r>
        <w:rPr>
          <w:rFonts w:ascii="Arial" w:hAnsi="Arial" w:cs="Arial"/>
          <w:sz w:val="28"/>
          <w:szCs w:val="28"/>
        </w:rPr>
        <w:t xml:space="preserve"> EARA committee meetings will take place at The Pot and Glass</w:t>
      </w:r>
    </w:p>
    <w:p w14:paraId="447A91F4" w14:textId="77777777" w:rsidR="00E66B0D" w:rsidRDefault="001322EB" w:rsidP="001322EB">
      <w:pPr>
        <w:spacing w:after="0" w:line="240" w:lineRule="auto"/>
        <w:jc w:val="center"/>
        <w:rPr>
          <w:rFonts w:ascii="Arial" w:hAnsi="Arial" w:cs="Arial"/>
          <w:sz w:val="28"/>
          <w:szCs w:val="28"/>
        </w:rPr>
      </w:pPr>
      <w:r>
        <w:rPr>
          <w:rFonts w:ascii="Arial" w:hAnsi="Arial" w:cs="Arial"/>
          <w:sz w:val="28"/>
          <w:szCs w:val="28"/>
        </w:rPr>
        <w:t>Public Hou</w:t>
      </w:r>
      <w:r w:rsidR="00C13756">
        <w:rPr>
          <w:rFonts w:ascii="Arial" w:hAnsi="Arial" w:cs="Arial"/>
          <w:sz w:val="28"/>
          <w:szCs w:val="28"/>
        </w:rPr>
        <w:t>se, Church Road, Egglescliffe from</w:t>
      </w:r>
      <w:r>
        <w:rPr>
          <w:rFonts w:ascii="Arial" w:hAnsi="Arial" w:cs="Arial"/>
          <w:sz w:val="28"/>
          <w:szCs w:val="28"/>
        </w:rPr>
        <w:t xml:space="preserve"> 7pm</w:t>
      </w:r>
      <w:r w:rsidR="00E66B0D">
        <w:rPr>
          <w:rFonts w:ascii="Arial" w:hAnsi="Arial" w:cs="Arial"/>
          <w:sz w:val="28"/>
          <w:szCs w:val="28"/>
        </w:rPr>
        <w:t xml:space="preserve">, </w:t>
      </w:r>
    </w:p>
    <w:p w14:paraId="2D3E189B" w14:textId="77777777" w:rsidR="001322EB" w:rsidRDefault="00E66B0D" w:rsidP="001322EB">
      <w:pPr>
        <w:spacing w:after="0" w:line="240" w:lineRule="auto"/>
        <w:jc w:val="center"/>
        <w:rPr>
          <w:rFonts w:ascii="Arial" w:hAnsi="Arial" w:cs="Arial"/>
          <w:sz w:val="28"/>
          <w:szCs w:val="28"/>
        </w:rPr>
      </w:pPr>
      <w:r>
        <w:rPr>
          <w:rFonts w:ascii="Arial" w:hAnsi="Arial" w:cs="Arial"/>
          <w:sz w:val="28"/>
          <w:szCs w:val="28"/>
        </w:rPr>
        <w:t>unless directed otherwise</w:t>
      </w:r>
      <w:r w:rsidR="001322EB">
        <w:rPr>
          <w:rFonts w:ascii="Arial" w:hAnsi="Arial" w:cs="Arial"/>
          <w:sz w:val="28"/>
          <w:szCs w:val="28"/>
        </w:rPr>
        <w:t>.</w:t>
      </w:r>
    </w:p>
    <w:p w14:paraId="77158592" w14:textId="2A2C72F8" w:rsidR="00C13756" w:rsidRDefault="00C13756" w:rsidP="00165ED1">
      <w:pPr>
        <w:spacing w:after="0" w:line="360" w:lineRule="auto"/>
        <w:jc w:val="both"/>
        <w:rPr>
          <w:rFonts w:ascii="Arial" w:hAnsi="Arial" w:cs="Arial"/>
          <w:sz w:val="28"/>
          <w:szCs w:val="28"/>
        </w:rPr>
      </w:pPr>
      <w:bookmarkStart w:id="1" w:name="OLE_LINK1"/>
    </w:p>
    <w:p w14:paraId="0643506A" w14:textId="77777777" w:rsidR="00B750E6" w:rsidRDefault="00B750E6" w:rsidP="00165ED1">
      <w:pPr>
        <w:spacing w:after="0" w:line="360" w:lineRule="auto"/>
        <w:jc w:val="both"/>
        <w:rPr>
          <w:rFonts w:ascii="Arial" w:hAnsi="Arial" w:cs="Arial"/>
          <w:sz w:val="28"/>
          <w:szCs w:val="28"/>
        </w:rPr>
      </w:pPr>
    </w:p>
    <w:p w14:paraId="73B54E44"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w:t>
      </w:r>
      <w:r w:rsidRPr="00CE400F">
        <w:rPr>
          <w:rFonts w:ascii="Arial" w:hAnsi="Arial" w:cs="Arial"/>
          <w:sz w:val="28"/>
          <w:szCs w:val="28"/>
          <w:vertAlign w:val="superscript"/>
        </w:rPr>
        <w:t>st</w:t>
      </w:r>
      <w:r>
        <w:rPr>
          <w:rFonts w:ascii="Arial" w:hAnsi="Arial" w:cs="Arial"/>
          <w:sz w:val="28"/>
          <w:szCs w:val="28"/>
        </w:rPr>
        <w:t xml:space="preserve"> October 2018</w:t>
      </w:r>
    </w:p>
    <w:p w14:paraId="0D887D18"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5</w:t>
      </w:r>
      <w:r w:rsidRPr="00CE400F">
        <w:rPr>
          <w:rFonts w:ascii="Arial" w:hAnsi="Arial" w:cs="Arial"/>
          <w:sz w:val="28"/>
          <w:szCs w:val="28"/>
          <w:vertAlign w:val="superscript"/>
        </w:rPr>
        <w:t>th</w:t>
      </w:r>
      <w:r>
        <w:rPr>
          <w:rFonts w:ascii="Arial" w:hAnsi="Arial" w:cs="Arial"/>
          <w:sz w:val="28"/>
          <w:szCs w:val="28"/>
        </w:rPr>
        <w:t xml:space="preserve"> November 2018</w:t>
      </w:r>
    </w:p>
    <w:p w14:paraId="4833B4E5"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December 2018</w:t>
      </w:r>
    </w:p>
    <w:p w14:paraId="02AF915B"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7</w:t>
      </w:r>
      <w:r w:rsidRPr="00CE400F">
        <w:rPr>
          <w:rFonts w:ascii="Arial" w:hAnsi="Arial" w:cs="Arial"/>
          <w:sz w:val="28"/>
          <w:szCs w:val="28"/>
          <w:vertAlign w:val="superscript"/>
        </w:rPr>
        <w:t>th</w:t>
      </w:r>
      <w:r>
        <w:rPr>
          <w:rFonts w:ascii="Arial" w:hAnsi="Arial" w:cs="Arial"/>
          <w:sz w:val="28"/>
          <w:szCs w:val="28"/>
        </w:rPr>
        <w:t xml:space="preserve"> January 2019</w:t>
      </w:r>
    </w:p>
    <w:p w14:paraId="24681392"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February 2019</w:t>
      </w:r>
    </w:p>
    <w:p w14:paraId="47C394C5"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March 2019</w:t>
      </w:r>
    </w:p>
    <w:p w14:paraId="352F140C"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w:t>
      </w:r>
      <w:r w:rsidRPr="00CE400F">
        <w:rPr>
          <w:rFonts w:ascii="Arial" w:hAnsi="Arial" w:cs="Arial"/>
          <w:sz w:val="28"/>
          <w:szCs w:val="28"/>
          <w:vertAlign w:val="superscript"/>
        </w:rPr>
        <w:t>st</w:t>
      </w:r>
      <w:r>
        <w:rPr>
          <w:rFonts w:ascii="Arial" w:hAnsi="Arial" w:cs="Arial"/>
          <w:sz w:val="28"/>
          <w:szCs w:val="28"/>
        </w:rPr>
        <w:t xml:space="preserve"> April 2019</w:t>
      </w:r>
    </w:p>
    <w:p w14:paraId="6A20D8F6"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13</w:t>
      </w:r>
      <w:r w:rsidRPr="00CE400F">
        <w:rPr>
          <w:rFonts w:ascii="Arial" w:hAnsi="Arial" w:cs="Arial"/>
          <w:sz w:val="28"/>
          <w:szCs w:val="28"/>
          <w:vertAlign w:val="superscript"/>
        </w:rPr>
        <w:t>th</w:t>
      </w:r>
      <w:r>
        <w:rPr>
          <w:rFonts w:ascii="Arial" w:hAnsi="Arial" w:cs="Arial"/>
          <w:sz w:val="28"/>
          <w:szCs w:val="28"/>
        </w:rPr>
        <w:t xml:space="preserve"> May 2019</w:t>
      </w:r>
    </w:p>
    <w:p w14:paraId="093055F3" w14:textId="77777777"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June 2019</w:t>
      </w:r>
    </w:p>
    <w:bookmarkEnd w:id="1"/>
    <w:p w14:paraId="1E5DF311" w14:textId="77777777" w:rsidR="00F573B7" w:rsidRDefault="00F573B7" w:rsidP="00C13756">
      <w:pPr>
        <w:spacing w:after="0" w:line="360" w:lineRule="auto"/>
        <w:ind w:left="425"/>
        <w:jc w:val="both"/>
        <w:rPr>
          <w:rFonts w:ascii="Arial" w:hAnsi="Arial" w:cs="Arial"/>
          <w:sz w:val="28"/>
          <w:szCs w:val="28"/>
        </w:rPr>
      </w:pPr>
    </w:p>
    <w:p w14:paraId="154297F6" w14:textId="77777777" w:rsidR="000524CE" w:rsidRPr="001322EB" w:rsidRDefault="000524CE" w:rsidP="00837D8E">
      <w:pPr>
        <w:spacing w:after="0" w:line="360" w:lineRule="auto"/>
        <w:ind w:left="425"/>
        <w:jc w:val="both"/>
        <w:rPr>
          <w:rFonts w:ascii="Arial" w:hAnsi="Arial" w:cs="Arial"/>
          <w:sz w:val="28"/>
          <w:szCs w:val="28"/>
        </w:rPr>
      </w:pPr>
    </w:p>
    <w:sectPr w:rsidR="000524CE" w:rsidRPr="001322EB" w:rsidSect="001A6D4D">
      <w:headerReference w:type="even" r:id="rId7"/>
      <w:headerReference w:type="default" r:id="rId8"/>
      <w:footerReference w:type="even" r:id="rId9"/>
      <w:footerReference w:type="default" r:id="rId10"/>
      <w:headerReference w:type="first" r:id="rId11"/>
      <w:footerReference w:type="first" r:id="rId12"/>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1CFF" w14:textId="77777777" w:rsidR="00B07945" w:rsidRDefault="00B07945" w:rsidP="007F0BC2">
      <w:pPr>
        <w:spacing w:after="0" w:line="240" w:lineRule="auto"/>
      </w:pPr>
      <w:r>
        <w:separator/>
      </w:r>
    </w:p>
  </w:endnote>
  <w:endnote w:type="continuationSeparator" w:id="0">
    <w:p w14:paraId="2779961A" w14:textId="77777777" w:rsidR="00B07945" w:rsidRDefault="00B07945" w:rsidP="007F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0771" w14:textId="77777777" w:rsidR="00E06183" w:rsidRDefault="00E06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EC7F" w14:textId="77777777" w:rsidR="00E06183" w:rsidRDefault="00E06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159D" w14:textId="77777777" w:rsidR="00E06183" w:rsidRDefault="00E0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B427" w14:textId="77777777" w:rsidR="00B07945" w:rsidRDefault="00B07945" w:rsidP="007F0BC2">
      <w:pPr>
        <w:spacing w:after="0" w:line="240" w:lineRule="auto"/>
      </w:pPr>
      <w:r>
        <w:separator/>
      </w:r>
    </w:p>
  </w:footnote>
  <w:footnote w:type="continuationSeparator" w:id="0">
    <w:p w14:paraId="19F8AE82" w14:textId="77777777" w:rsidR="00B07945" w:rsidRDefault="00B07945" w:rsidP="007F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9F70" w14:textId="77777777" w:rsidR="00E06183" w:rsidRDefault="00E06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15B7" w14:textId="77777777" w:rsidR="00E06183" w:rsidRDefault="00E06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AEC7" w14:textId="77777777" w:rsidR="00E06183" w:rsidRDefault="00E0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4B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7DDA"/>
    <w:multiLevelType w:val="hybridMultilevel"/>
    <w:tmpl w:val="B38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F8D"/>
    <w:multiLevelType w:val="hybridMultilevel"/>
    <w:tmpl w:val="217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606F"/>
    <w:multiLevelType w:val="hybridMultilevel"/>
    <w:tmpl w:val="778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08C0"/>
    <w:multiLevelType w:val="hybridMultilevel"/>
    <w:tmpl w:val="ABA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E6A97"/>
    <w:multiLevelType w:val="hybridMultilevel"/>
    <w:tmpl w:val="CD0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C294D"/>
    <w:multiLevelType w:val="hybridMultilevel"/>
    <w:tmpl w:val="405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E32AF"/>
    <w:multiLevelType w:val="hybridMultilevel"/>
    <w:tmpl w:val="363C2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83947"/>
    <w:multiLevelType w:val="hybridMultilevel"/>
    <w:tmpl w:val="54D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C62F7"/>
    <w:multiLevelType w:val="hybridMultilevel"/>
    <w:tmpl w:val="D2D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3133B"/>
    <w:multiLevelType w:val="hybridMultilevel"/>
    <w:tmpl w:val="E3B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A6371"/>
    <w:multiLevelType w:val="hybridMultilevel"/>
    <w:tmpl w:val="7C3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759B"/>
    <w:multiLevelType w:val="hybridMultilevel"/>
    <w:tmpl w:val="FFF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8517B"/>
    <w:multiLevelType w:val="hybridMultilevel"/>
    <w:tmpl w:val="CDD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1368F"/>
    <w:multiLevelType w:val="hybridMultilevel"/>
    <w:tmpl w:val="76F87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A64034"/>
    <w:multiLevelType w:val="hybridMultilevel"/>
    <w:tmpl w:val="B15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D1249"/>
    <w:multiLevelType w:val="hybridMultilevel"/>
    <w:tmpl w:val="4F28208E"/>
    <w:lvl w:ilvl="0" w:tplc="0409000F">
      <w:start w:val="1"/>
      <w:numFmt w:val="decimal"/>
      <w:lvlText w:val="%1."/>
      <w:lvlJc w:val="left"/>
      <w:pPr>
        <w:ind w:left="322" w:hanging="360"/>
      </w:p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17" w15:restartNumberingAfterBreak="0">
    <w:nsid w:val="596C5890"/>
    <w:multiLevelType w:val="hybridMultilevel"/>
    <w:tmpl w:val="A914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8770A"/>
    <w:multiLevelType w:val="hybridMultilevel"/>
    <w:tmpl w:val="F61E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4CA7"/>
    <w:multiLevelType w:val="hybridMultilevel"/>
    <w:tmpl w:val="AE88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B558C"/>
    <w:multiLevelType w:val="hybridMultilevel"/>
    <w:tmpl w:val="DE702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0B6F87"/>
    <w:multiLevelType w:val="hybridMultilevel"/>
    <w:tmpl w:val="B05EA2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997E5E"/>
    <w:multiLevelType w:val="hybridMultilevel"/>
    <w:tmpl w:val="80E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5711E"/>
    <w:multiLevelType w:val="hybridMultilevel"/>
    <w:tmpl w:val="24DC80D6"/>
    <w:lvl w:ilvl="0" w:tplc="3FF2A5CC">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7"/>
  </w:num>
  <w:num w:numId="2">
    <w:abstractNumId w:val="13"/>
  </w:num>
  <w:num w:numId="3">
    <w:abstractNumId w:val="0"/>
  </w:num>
  <w:num w:numId="4">
    <w:abstractNumId w:val="2"/>
  </w:num>
  <w:num w:numId="5">
    <w:abstractNumId w:val="11"/>
  </w:num>
  <w:num w:numId="6">
    <w:abstractNumId w:val="3"/>
  </w:num>
  <w:num w:numId="7">
    <w:abstractNumId w:val="12"/>
  </w:num>
  <w:num w:numId="8">
    <w:abstractNumId w:val="1"/>
  </w:num>
  <w:num w:numId="9">
    <w:abstractNumId w:val="9"/>
  </w:num>
  <w:num w:numId="10">
    <w:abstractNumId w:val="6"/>
  </w:num>
  <w:num w:numId="11">
    <w:abstractNumId w:val="4"/>
  </w:num>
  <w:num w:numId="12">
    <w:abstractNumId w:val="16"/>
  </w:num>
  <w:num w:numId="13">
    <w:abstractNumId w:val="8"/>
  </w:num>
  <w:num w:numId="14">
    <w:abstractNumId w:val="22"/>
  </w:num>
  <w:num w:numId="15">
    <w:abstractNumId w:val="19"/>
  </w:num>
  <w:num w:numId="16">
    <w:abstractNumId w:val="5"/>
  </w:num>
  <w:num w:numId="17">
    <w:abstractNumId w:val="10"/>
  </w:num>
  <w:num w:numId="18">
    <w:abstractNumId w:val="17"/>
  </w:num>
  <w:num w:numId="19">
    <w:abstractNumId w:val="20"/>
  </w:num>
  <w:num w:numId="20">
    <w:abstractNumId w:val="14"/>
  </w:num>
  <w:num w:numId="21">
    <w:abstractNumId w:val="15"/>
  </w:num>
  <w:num w:numId="22">
    <w:abstractNumId w:val="18"/>
  </w:num>
  <w:num w:numId="23">
    <w:abstractNumId w:val="23"/>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76"/>
    <w:rsid w:val="000023E4"/>
    <w:rsid w:val="00004174"/>
    <w:rsid w:val="00007939"/>
    <w:rsid w:val="00007D13"/>
    <w:rsid w:val="000108BF"/>
    <w:rsid w:val="00011873"/>
    <w:rsid w:val="000233FF"/>
    <w:rsid w:val="0003258D"/>
    <w:rsid w:val="00034D79"/>
    <w:rsid w:val="0003546C"/>
    <w:rsid w:val="0004419D"/>
    <w:rsid w:val="000524CE"/>
    <w:rsid w:val="00064964"/>
    <w:rsid w:val="00073B09"/>
    <w:rsid w:val="00077ADB"/>
    <w:rsid w:val="00081C32"/>
    <w:rsid w:val="00084625"/>
    <w:rsid w:val="000A6BBA"/>
    <w:rsid w:val="000B63C9"/>
    <w:rsid w:val="000D27B7"/>
    <w:rsid w:val="000E5436"/>
    <w:rsid w:val="000E5E1F"/>
    <w:rsid w:val="000F0329"/>
    <w:rsid w:val="000F07AD"/>
    <w:rsid w:val="0010182C"/>
    <w:rsid w:val="001026FB"/>
    <w:rsid w:val="00107D05"/>
    <w:rsid w:val="001166E0"/>
    <w:rsid w:val="00124D62"/>
    <w:rsid w:val="00125FC7"/>
    <w:rsid w:val="00126530"/>
    <w:rsid w:val="001322EB"/>
    <w:rsid w:val="00136133"/>
    <w:rsid w:val="00137356"/>
    <w:rsid w:val="00140567"/>
    <w:rsid w:val="0014326D"/>
    <w:rsid w:val="001443B0"/>
    <w:rsid w:val="0015259C"/>
    <w:rsid w:val="0016251A"/>
    <w:rsid w:val="00162D59"/>
    <w:rsid w:val="00165ED1"/>
    <w:rsid w:val="00173C2A"/>
    <w:rsid w:val="001751A5"/>
    <w:rsid w:val="00180249"/>
    <w:rsid w:val="001873AB"/>
    <w:rsid w:val="0019620A"/>
    <w:rsid w:val="001A2D2C"/>
    <w:rsid w:val="001A6D4D"/>
    <w:rsid w:val="001B6C0B"/>
    <w:rsid w:val="001B6EF3"/>
    <w:rsid w:val="001C0B74"/>
    <w:rsid w:val="001C2E0A"/>
    <w:rsid w:val="001C3514"/>
    <w:rsid w:val="001D2AF9"/>
    <w:rsid w:val="001D468E"/>
    <w:rsid w:val="001E1642"/>
    <w:rsid w:val="001F557D"/>
    <w:rsid w:val="00213084"/>
    <w:rsid w:val="002153F0"/>
    <w:rsid w:val="00222340"/>
    <w:rsid w:val="00224A3C"/>
    <w:rsid w:val="00232CDF"/>
    <w:rsid w:val="00237AAF"/>
    <w:rsid w:val="00240EC8"/>
    <w:rsid w:val="00245DBA"/>
    <w:rsid w:val="00253A34"/>
    <w:rsid w:val="00254AEA"/>
    <w:rsid w:val="00265D32"/>
    <w:rsid w:val="00265E4E"/>
    <w:rsid w:val="00266424"/>
    <w:rsid w:val="002671BA"/>
    <w:rsid w:val="00270954"/>
    <w:rsid w:val="00273159"/>
    <w:rsid w:val="00281E32"/>
    <w:rsid w:val="00283EEA"/>
    <w:rsid w:val="00284082"/>
    <w:rsid w:val="00296EE9"/>
    <w:rsid w:val="00296FED"/>
    <w:rsid w:val="002A7E98"/>
    <w:rsid w:val="002B05DC"/>
    <w:rsid w:val="002B7895"/>
    <w:rsid w:val="002C127E"/>
    <w:rsid w:val="002D6C36"/>
    <w:rsid w:val="002E0115"/>
    <w:rsid w:val="002E0982"/>
    <w:rsid w:val="002E64E1"/>
    <w:rsid w:val="002E66E2"/>
    <w:rsid w:val="002F2CAC"/>
    <w:rsid w:val="00303C8E"/>
    <w:rsid w:val="00306271"/>
    <w:rsid w:val="003204EC"/>
    <w:rsid w:val="003212F8"/>
    <w:rsid w:val="00321854"/>
    <w:rsid w:val="003231A2"/>
    <w:rsid w:val="00335B1A"/>
    <w:rsid w:val="003527C3"/>
    <w:rsid w:val="003537C4"/>
    <w:rsid w:val="00357206"/>
    <w:rsid w:val="00372B28"/>
    <w:rsid w:val="00372B4F"/>
    <w:rsid w:val="00373B6F"/>
    <w:rsid w:val="00374057"/>
    <w:rsid w:val="00380BC2"/>
    <w:rsid w:val="003819DB"/>
    <w:rsid w:val="00383B7F"/>
    <w:rsid w:val="00395039"/>
    <w:rsid w:val="003A5742"/>
    <w:rsid w:val="003B6F19"/>
    <w:rsid w:val="003D1531"/>
    <w:rsid w:val="003D416F"/>
    <w:rsid w:val="003D6326"/>
    <w:rsid w:val="003E628F"/>
    <w:rsid w:val="003F4362"/>
    <w:rsid w:val="003F6F5A"/>
    <w:rsid w:val="00403D36"/>
    <w:rsid w:val="0040738B"/>
    <w:rsid w:val="004175BB"/>
    <w:rsid w:val="004208F9"/>
    <w:rsid w:val="004315D8"/>
    <w:rsid w:val="00432AF3"/>
    <w:rsid w:val="004354E2"/>
    <w:rsid w:val="00435FCB"/>
    <w:rsid w:val="00441A0A"/>
    <w:rsid w:val="004421EA"/>
    <w:rsid w:val="00445B52"/>
    <w:rsid w:val="00456CC6"/>
    <w:rsid w:val="00460620"/>
    <w:rsid w:val="00462B84"/>
    <w:rsid w:val="00462E75"/>
    <w:rsid w:val="00477098"/>
    <w:rsid w:val="00477276"/>
    <w:rsid w:val="004773D4"/>
    <w:rsid w:val="00483FCA"/>
    <w:rsid w:val="00485845"/>
    <w:rsid w:val="00487392"/>
    <w:rsid w:val="00493845"/>
    <w:rsid w:val="00494F24"/>
    <w:rsid w:val="00497924"/>
    <w:rsid w:val="004A2411"/>
    <w:rsid w:val="004A44F5"/>
    <w:rsid w:val="004B071A"/>
    <w:rsid w:val="004D44F5"/>
    <w:rsid w:val="004D4694"/>
    <w:rsid w:val="004D7253"/>
    <w:rsid w:val="004F1AD8"/>
    <w:rsid w:val="004F4241"/>
    <w:rsid w:val="004F70F9"/>
    <w:rsid w:val="00502B53"/>
    <w:rsid w:val="005119B6"/>
    <w:rsid w:val="005229FB"/>
    <w:rsid w:val="005273E4"/>
    <w:rsid w:val="00527EC8"/>
    <w:rsid w:val="00541656"/>
    <w:rsid w:val="00544A78"/>
    <w:rsid w:val="00551B75"/>
    <w:rsid w:val="00553DCC"/>
    <w:rsid w:val="00555B1D"/>
    <w:rsid w:val="005619A9"/>
    <w:rsid w:val="005646CC"/>
    <w:rsid w:val="00565C52"/>
    <w:rsid w:val="00571A37"/>
    <w:rsid w:val="005744E6"/>
    <w:rsid w:val="005764D7"/>
    <w:rsid w:val="00576A6D"/>
    <w:rsid w:val="00577BD3"/>
    <w:rsid w:val="00583238"/>
    <w:rsid w:val="0058402D"/>
    <w:rsid w:val="005924D7"/>
    <w:rsid w:val="00595F30"/>
    <w:rsid w:val="00596A47"/>
    <w:rsid w:val="00596EE8"/>
    <w:rsid w:val="005A231E"/>
    <w:rsid w:val="005B2853"/>
    <w:rsid w:val="005B3971"/>
    <w:rsid w:val="005C4624"/>
    <w:rsid w:val="005C681B"/>
    <w:rsid w:val="005C6B2F"/>
    <w:rsid w:val="005E0833"/>
    <w:rsid w:val="005E2013"/>
    <w:rsid w:val="005E2E85"/>
    <w:rsid w:val="005E5DC4"/>
    <w:rsid w:val="005E64E5"/>
    <w:rsid w:val="005F0467"/>
    <w:rsid w:val="005F1367"/>
    <w:rsid w:val="005F29C2"/>
    <w:rsid w:val="00604FDA"/>
    <w:rsid w:val="00614095"/>
    <w:rsid w:val="0063225D"/>
    <w:rsid w:val="006353CD"/>
    <w:rsid w:val="00637963"/>
    <w:rsid w:val="00663887"/>
    <w:rsid w:val="0066536C"/>
    <w:rsid w:val="00672114"/>
    <w:rsid w:val="00676A3A"/>
    <w:rsid w:val="0068031A"/>
    <w:rsid w:val="00682335"/>
    <w:rsid w:val="00685D08"/>
    <w:rsid w:val="006A69F3"/>
    <w:rsid w:val="006B0120"/>
    <w:rsid w:val="006B2A58"/>
    <w:rsid w:val="006B2CAE"/>
    <w:rsid w:val="006C664A"/>
    <w:rsid w:val="006F3446"/>
    <w:rsid w:val="006F4C6D"/>
    <w:rsid w:val="00707DAE"/>
    <w:rsid w:val="00711F44"/>
    <w:rsid w:val="00712D08"/>
    <w:rsid w:val="00720CA1"/>
    <w:rsid w:val="0072271B"/>
    <w:rsid w:val="00722D1E"/>
    <w:rsid w:val="007358E7"/>
    <w:rsid w:val="0074674D"/>
    <w:rsid w:val="0075665B"/>
    <w:rsid w:val="00757639"/>
    <w:rsid w:val="007673D2"/>
    <w:rsid w:val="007729A2"/>
    <w:rsid w:val="00775F6B"/>
    <w:rsid w:val="00782309"/>
    <w:rsid w:val="007848CA"/>
    <w:rsid w:val="00790123"/>
    <w:rsid w:val="00791660"/>
    <w:rsid w:val="00791C64"/>
    <w:rsid w:val="00796FE0"/>
    <w:rsid w:val="00797398"/>
    <w:rsid w:val="00797649"/>
    <w:rsid w:val="007B14CC"/>
    <w:rsid w:val="007B384A"/>
    <w:rsid w:val="007B4B6B"/>
    <w:rsid w:val="007B674A"/>
    <w:rsid w:val="007D08AD"/>
    <w:rsid w:val="007D2BDF"/>
    <w:rsid w:val="007D59FB"/>
    <w:rsid w:val="007E0554"/>
    <w:rsid w:val="007E37E3"/>
    <w:rsid w:val="007F0BC2"/>
    <w:rsid w:val="007F42B2"/>
    <w:rsid w:val="00804A5E"/>
    <w:rsid w:val="00816FC3"/>
    <w:rsid w:val="00823327"/>
    <w:rsid w:val="008334F0"/>
    <w:rsid w:val="008339D8"/>
    <w:rsid w:val="00837D8E"/>
    <w:rsid w:val="008463C9"/>
    <w:rsid w:val="00850C48"/>
    <w:rsid w:val="0086337C"/>
    <w:rsid w:val="0087249D"/>
    <w:rsid w:val="0087588D"/>
    <w:rsid w:val="00875BD5"/>
    <w:rsid w:val="00877984"/>
    <w:rsid w:val="00880732"/>
    <w:rsid w:val="00880D62"/>
    <w:rsid w:val="00883B6C"/>
    <w:rsid w:val="00886FD6"/>
    <w:rsid w:val="008A229C"/>
    <w:rsid w:val="008A25B2"/>
    <w:rsid w:val="008A4C55"/>
    <w:rsid w:val="008B0BA3"/>
    <w:rsid w:val="008B14EF"/>
    <w:rsid w:val="008B16EB"/>
    <w:rsid w:val="008B18B2"/>
    <w:rsid w:val="008B466B"/>
    <w:rsid w:val="008C4F85"/>
    <w:rsid w:val="008C5009"/>
    <w:rsid w:val="008D39B3"/>
    <w:rsid w:val="008D771F"/>
    <w:rsid w:val="008E7693"/>
    <w:rsid w:val="008F22E8"/>
    <w:rsid w:val="008F758A"/>
    <w:rsid w:val="00900AAE"/>
    <w:rsid w:val="009053F6"/>
    <w:rsid w:val="00906D75"/>
    <w:rsid w:val="009135D9"/>
    <w:rsid w:val="00923A3D"/>
    <w:rsid w:val="009336AD"/>
    <w:rsid w:val="00936ED3"/>
    <w:rsid w:val="00937059"/>
    <w:rsid w:val="00942E79"/>
    <w:rsid w:val="0094605C"/>
    <w:rsid w:val="00946094"/>
    <w:rsid w:val="00947397"/>
    <w:rsid w:val="009608F7"/>
    <w:rsid w:val="00963CBA"/>
    <w:rsid w:val="00983C77"/>
    <w:rsid w:val="00984E71"/>
    <w:rsid w:val="00987427"/>
    <w:rsid w:val="009A4596"/>
    <w:rsid w:val="009B36E0"/>
    <w:rsid w:val="009B6713"/>
    <w:rsid w:val="009C6B0F"/>
    <w:rsid w:val="009C6B8C"/>
    <w:rsid w:val="009D0530"/>
    <w:rsid w:val="009D19D1"/>
    <w:rsid w:val="009D6423"/>
    <w:rsid w:val="009E0B78"/>
    <w:rsid w:val="009F6175"/>
    <w:rsid w:val="009F69EA"/>
    <w:rsid w:val="00A025CD"/>
    <w:rsid w:val="00A15970"/>
    <w:rsid w:val="00A22C59"/>
    <w:rsid w:val="00A245F6"/>
    <w:rsid w:val="00A31006"/>
    <w:rsid w:val="00A31F11"/>
    <w:rsid w:val="00A3451A"/>
    <w:rsid w:val="00A4108F"/>
    <w:rsid w:val="00A42609"/>
    <w:rsid w:val="00A451D1"/>
    <w:rsid w:val="00A55716"/>
    <w:rsid w:val="00A55726"/>
    <w:rsid w:val="00A640FE"/>
    <w:rsid w:val="00A72304"/>
    <w:rsid w:val="00A84297"/>
    <w:rsid w:val="00A94C4C"/>
    <w:rsid w:val="00AA6FEF"/>
    <w:rsid w:val="00AB4E5F"/>
    <w:rsid w:val="00AB55D2"/>
    <w:rsid w:val="00AC26C7"/>
    <w:rsid w:val="00AD6B5E"/>
    <w:rsid w:val="00AE5AEE"/>
    <w:rsid w:val="00AF2192"/>
    <w:rsid w:val="00AF4855"/>
    <w:rsid w:val="00AF7BCD"/>
    <w:rsid w:val="00AF7DE3"/>
    <w:rsid w:val="00B06891"/>
    <w:rsid w:val="00B07945"/>
    <w:rsid w:val="00B30693"/>
    <w:rsid w:val="00B502F5"/>
    <w:rsid w:val="00B61329"/>
    <w:rsid w:val="00B616CF"/>
    <w:rsid w:val="00B64D7C"/>
    <w:rsid w:val="00B67E25"/>
    <w:rsid w:val="00B72551"/>
    <w:rsid w:val="00B750E6"/>
    <w:rsid w:val="00B81C2F"/>
    <w:rsid w:val="00B83686"/>
    <w:rsid w:val="00BA0978"/>
    <w:rsid w:val="00BA0BB4"/>
    <w:rsid w:val="00BA4484"/>
    <w:rsid w:val="00BB03C9"/>
    <w:rsid w:val="00BB608F"/>
    <w:rsid w:val="00BB750D"/>
    <w:rsid w:val="00BB77F4"/>
    <w:rsid w:val="00BC1D4F"/>
    <w:rsid w:val="00BC23B1"/>
    <w:rsid w:val="00BC4283"/>
    <w:rsid w:val="00BD0566"/>
    <w:rsid w:val="00BD5032"/>
    <w:rsid w:val="00BD5A70"/>
    <w:rsid w:val="00BD7BB4"/>
    <w:rsid w:val="00BE1300"/>
    <w:rsid w:val="00BE51D5"/>
    <w:rsid w:val="00BE5BD0"/>
    <w:rsid w:val="00BF135A"/>
    <w:rsid w:val="00C05C36"/>
    <w:rsid w:val="00C120F7"/>
    <w:rsid w:val="00C13756"/>
    <w:rsid w:val="00C13CA5"/>
    <w:rsid w:val="00C14C39"/>
    <w:rsid w:val="00C15D9C"/>
    <w:rsid w:val="00C25A3E"/>
    <w:rsid w:val="00C33FB1"/>
    <w:rsid w:val="00C370D6"/>
    <w:rsid w:val="00C426C8"/>
    <w:rsid w:val="00C45388"/>
    <w:rsid w:val="00C46769"/>
    <w:rsid w:val="00C47A1E"/>
    <w:rsid w:val="00C52CA1"/>
    <w:rsid w:val="00C53CD0"/>
    <w:rsid w:val="00C75654"/>
    <w:rsid w:val="00C77EC1"/>
    <w:rsid w:val="00C87F59"/>
    <w:rsid w:val="00C95B2B"/>
    <w:rsid w:val="00CA1F65"/>
    <w:rsid w:val="00CB351A"/>
    <w:rsid w:val="00CB514F"/>
    <w:rsid w:val="00CC027C"/>
    <w:rsid w:val="00CC630C"/>
    <w:rsid w:val="00CD6329"/>
    <w:rsid w:val="00CD65A5"/>
    <w:rsid w:val="00D03716"/>
    <w:rsid w:val="00D048EA"/>
    <w:rsid w:val="00D04F29"/>
    <w:rsid w:val="00D051D9"/>
    <w:rsid w:val="00D12E37"/>
    <w:rsid w:val="00D13454"/>
    <w:rsid w:val="00D16A35"/>
    <w:rsid w:val="00D22C6A"/>
    <w:rsid w:val="00D3479D"/>
    <w:rsid w:val="00D350D9"/>
    <w:rsid w:val="00D464E6"/>
    <w:rsid w:val="00D52B7E"/>
    <w:rsid w:val="00D60410"/>
    <w:rsid w:val="00D60AA8"/>
    <w:rsid w:val="00D63908"/>
    <w:rsid w:val="00D702FA"/>
    <w:rsid w:val="00D729C6"/>
    <w:rsid w:val="00D731B7"/>
    <w:rsid w:val="00D90D3F"/>
    <w:rsid w:val="00DA348D"/>
    <w:rsid w:val="00DB3045"/>
    <w:rsid w:val="00DB72C9"/>
    <w:rsid w:val="00DC0F76"/>
    <w:rsid w:val="00DC4689"/>
    <w:rsid w:val="00DC74B6"/>
    <w:rsid w:val="00DC7D31"/>
    <w:rsid w:val="00DC7E6F"/>
    <w:rsid w:val="00DD2723"/>
    <w:rsid w:val="00DD34F3"/>
    <w:rsid w:val="00DD45A6"/>
    <w:rsid w:val="00DE452F"/>
    <w:rsid w:val="00DE773E"/>
    <w:rsid w:val="00DF2E20"/>
    <w:rsid w:val="00DF54C0"/>
    <w:rsid w:val="00E06183"/>
    <w:rsid w:val="00E11246"/>
    <w:rsid w:val="00E11D5C"/>
    <w:rsid w:val="00E12246"/>
    <w:rsid w:val="00E14835"/>
    <w:rsid w:val="00E21356"/>
    <w:rsid w:val="00E30683"/>
    <w:rsid w:val="00E32CF3"/>
    <w:rsid w:val="00E4783E"/>
    <w:rsid w:val="00E65EF8"/>
    <w:rsid w:val="00E66B0D"/>
    <w:rsid w:val="00E82221"/>
    <w:rsid w:val="00E82D2C"/>
    <w:rsid w:val="00E87570"/>
    <w:rsid w:val="00E91739"/>
    <w:rsid w:val="00E953C6"/>
    <w:rsid w:val="00EC3822"/>
    <w:rsid w:val="00EE4C29"/>
    <w:rsid w:val="00EE4DF7"/>
    <w:rsid w:val="00EE7258"/>
    <w:rsid w:val="00EF27F2"/>
    <w:rsid w:val="00F003ED"/>
    <w:rsid w:val="00F13B00"/>
    <w:rsid w:val="00F305DC"/>
    <w:rsid w:val="00F465E4"/>
    <w:rsid w:val="00F573B7"/>
    <w:rsid w:val="00F57565"/>
    <w:rsid w:val="00F62691"/>
    <w:rsid w:val="00F67C26"/>
    <w:rsid w:val="00F72F5B"/>
    <w:rsid w:val="00F7559C"/>
    <w:rsid w:val="00F75B40"/>
    <w:rsid w:val="00F83281"/>
    <w:rsid w:val="00F83A18"/>
    <w:rsid w:val="00F83CEF"/>
    <w:rsid w:val="00F93E94"/>
    <w:rsid w:val="00F9528F"/>
    <w:rsid w:val="00FB3BD8"/>
    <w:rsid w:val="00FC401A"/>
    <w:rsid w:val="00FD0B96"/>
    <w:rsid w:val="00FD706D"/>
    <w:rsid w:val="00FD7662"/>
    <w:rsid w:val="00FE1DDA"/>
    <w:rsid w:val="00FF2377"/>
    <w:rsid w:val="00FF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BB47"/>
  <w14:defaultImageDpi w14:val="300"/>
  <w15:chartTrackingRefBased/>
  <w15:docId w15:val="{29CD069D-5F86-9342-B24A-EF2379E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281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937059"/>
    <w:pPr>
      <w:ind w:left="720"/>
      <w:contextualSpacing/>
    </w:pPr>
  </w:style>
  <w:style w:type="character" w:customStyle="1" w:styleId="casenumber">
    <w:name w:val="casenumber"/>
    <w:basedOn w:val="DefaultParagraphFont"/>
    <w:rsid w:val="000023E4"/>
  </w:style>
  <w:style w:type="character" w:customStyle="1" w:styleId="apple-converted-space">
    <w:name w:val="apple-converted-space"/>
    <w:basedOn w:val="DefaultParagraphFont"/>
    <w:rsid w:val="000023E4"/>
  </w:style>
  <w:style w:type="character" w:customStyle="1" w:styleId="divider1">
    <w:name w:val="divider1"/>
    <w:basedOn w:val="DefaultParagraphFont"/>
    <w:rsid w:val="000023E4"/>
  </w:style>
  <w:style w:type="character" w:customStyle="1" w:styleId="description">
    <w:name w:val="description"/>
    <w:basedOn w:val="DefaultParagraphFont"/>
    <w:rsid w:val="000023E4"/>
  </w:style>
  <w:style w:type="character" w:customStyle="1" w:styleId="divider2">
    <w:name w:val="divider2"/>
    <w:basedOn w:val="DefaultParagraphFont"/>
    <w:rsid w:val="000023E4"/>
  </w:style>
  <w:style w:type="character" w:customStyle="1" w:styleId="address">
    <w:name w:val="address"/>
    <w:basedOn w:val="DefaultParagraphFont"/>
    <w:rsid w:val="000023E4"/>
  </w:style>
  <w:style w:type="character" w:styleId="Hyperlink">
    <w:name w:val="Hyperlink"/>
    <w:uiPriority w:val="99"/>
    <w:unhideWhenUsed/>
    <w:rsid w:val="000023E4"/>
    <w:rPr>
      <w:color w:val="0000FF"/>
      <w:u w:val="single"/>
    </w:rPr>
  </w:style>
  <w:style w:type="character" w:styleId="FollowedHyperlink">
    <w:name w:val="FollowedHyperlink"/>
    <w:uiPriority w:val="99"/>
    <w:semiHidden/>
    <w:unhideWhenUsed/>
    <w:rsid w:val="000023E4"/>
    <w:rPr>
      <w:color w:val="800080"/>
      <w:u w:val="single"/>
    </w:rPr>
  </w:style>
  <w:style w:type="character" w:styleId="HTMLCite">
    <w:name w:val="HTML Cite"/>
    <w:uiPriority w:val="99"/>
    <w:semiHidden/>
    <w:unhideWhenUsed/>
    <w:rsid w:val="009C6B8C"/>
    <w:rPr>
      <w:i/>
      <w:iCs/>
    </w:rPr>
  </w:style>
  <w:style w:type="paragraph" w:styleId="Header">
    <w:name w:val="header"/>
    <w:basedOn w:val="Normal"/>
    <w:link w:val="HeaderChar"/>
    <w:uiPriority w:val="99"/>
    <w:unhideWhenUsed/>
    <w:rsid w:val="007F0BC2"/>
    <w:pPr>
      <w:tabs>
        <w:tab w:val="center" w:pos="4320"/>
        <w:tab w:val="right" w:pos="8640"/>
      </w:tabs>
    </w:pPr>
  </w:style>
  <w:style w:type="character" w:customStyle="1" w:styleId="HeaderChar">
    <w:name w:val="Header Char"/>
    <w:link w:val="Header"/>
    <w:uiPriority w:val="99"/>
    <w:rsid w:val="007F0BC2"/>
    <w:rPr>
      <w:sz w:val="22"/>
      <w:szCs w:val="22"/>
    </w:rPr>
  </w:style>
  <w:style w:type="paragraph" w:styleId="Footer">
    <w:name w:val="footer"/>
    <w:basedOn w:val="Normal"/>
    <w:link w:val="FooterChar"/>
    <w:uiPriority w:val="99"/>
    <w:unhideWhenUsed/>
    <w:rsid w:val="007F0BC2"/>
    <w:pPr>
      <w:tabs>
        <w:tab w:val="center" w:pos="4320"/>
        <w:tab w:val="right" w:pos="8640"/>
      </w:tabs>
    </w:pPr>
  </w:style>
  <w:style w:type="character" w:customStyle="1" w:styleId="FooterChar">
    <w:name w:val="Footer Char"/>
    <w:link w:val="Footer"/>
    <w:uiPriority w:val="99"/>
    <w:rsid w:val="007F0BC2"/>
    <w:rPr>
      <w:sz w:val="22"/>
      <w:szCs w:val="22"/>
    </w:rPr>
  </w:style>
  <w:style w:type="paragraph" w:styleId="ListParagraph">
    <w:name w:val="List Paragraph"/>
    <w:basedOn w:val="Normal"/>
    <w:uiPriority w:val="72"/>
    <w:qFormat/>
    <w:rsid w:val="00FC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ne2/Library/Containers/com.microsoft.Word/Data/Macintosh%20HD:Users:shane2:Documents:Egglescliffe%20Area%20Residents%20Association:EARA%20Agenda:2012:Management%20Committee:29th%20Octobe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HD:Users:shane2:Documents:Egglescliffe Area Residents Association:EARA Agenda:2012:Management Committee:29th October 2012.dot</Template>
  <TotalTime>1</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Sellers</dc:creator>
  <cp:keywords/>
  <cp:lastModifiedBy>Microsoft Office User</cp:lastModifiedBy>
  <cp:revision>4</cp:revision>
  <cp:lastPrinted>2018-02-05T16:26:00Z</cp:lastPrinted>
  <dcterms:created xsi:type="dcterms:W3CDTF">2018-08-19T14:50:00Z</dcterms:created>
  <dcterms:modified xsi:type="dcterms:W3CDTF">2018-08-22T11:33:00Z</dcterms:modified>
</cp:coreProperties>
</file>